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Layout w:type="fixed"/>
        <w:tblLook w:val="0000" w:firstRow="0" w:lastRow="0" w:firstColumn="0" w:lastColumn="0" w:noHBand="0" w:noVBand="0"/>
      </w:tblPr>
      <w:tblGrid>
        <w:gridCol w:w="2610"/>
        <w:gridCol w:w="2610"/>
        <w:gridCol w:w="2610"/>
        <w:gridCol w:w="2610"/>
      </w:tblGrid>
      <w:tr w:rsidR="0069679C" w14:paraId="298D9775" w14:textId="77777777" w:rsidTr="00615871">
        <w:tc>
          <w:tcPr>
            <w:tcW w:w="2610" w:type="dxa"/>
          </w:tcPr>
          <w:p w14:paraId="34983192" w14:textId="77777777" w:rsidR="0069679C" w:rsidRDefault="00F83FA5">
            <w:pPr>
              <w:pStyle w:val="Formal1"/>
            </w:pPr>
            <w:r>
              <w:rPr>
                <w:noProof/>
                <w:lang w:eastAsia="en-GB"/>
              </w:rPr>
              <w:drawing>
                <wp:inline distT="0" distB="0" distL="0" distR="0" wp14:anchorId="4DAA39A1" wp14:editId="1671BC84">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14:paraId="4DB26C87" w14:textId="7530E179" w:rsidR="0069679C" w:rsidRDefault="007C0A72">
            <w:pPr>
              <w:pStyle w:val="Formal1"/>
              <w:spacing w:before="0" w:after="0"/>
              <w:rPr>
                <w:b/>
                <w:sz w:val="48"/>
              </w:rPr>
            </w:pPr>
            <w:bookmarkStart w:id="0" w:name="AgendaTitle"/>
            <w:bookmarkEnd w:id="0"/>
            <w:r>
              <w:rPr>
                <w:b/>
                <w:sz w:val="48"/>
              </w:rPr>
              <w:t xml:space="preserve">Patient Participation Group </w:t>
            </w:r>
            <w:r w:rsidR="0069679C">
              <w:rPr>
                <w:b/>
                <w:sz w:val="48"/>
              </w:rPr>
              <w:t>Meeting</w:t>
            </w:r>
          </w:p>
          <w:p w14:paraId="50FA639D" w14:textId="77777777" w:rsidR="0069679C" w:rsidRDefault="0069679C">
            <w:pPr>
              <w:pStyle w:val="Formal1"/>
              <w:spacing w:before="0" w:after="0"/>
              <w:rPr>
                <w:b/>
                <w:sz w:val="48"/>
              </w:rPr>
            </w:pPr>
          </w:p>
          <w:p w14:paraId="30CC5F71" w14:textId="40B8C810" w:rsidR="0069679C" w:rsidRDefault="00990AF1">
            <w:pPr>
              <w:pStyle w:val="Formal1"/>
              <w:spacing w:before="0" w:after="0"/>
              <w:rPr>
                <w:b/>
                <w:sz w:val="28"/>
              </w:rPr>
            </w:pPr>
            <w:r>
              <w:rPr>
                <w:b/>
                <w:sz w:val="28"/>
              </w:rPr>
              <w:t>Monday</w:t>
            </w:r>
            <w:r w:rsidR="00E86BF4">
              <w:rPr>
                <w:b/>
                <w:sz w:val="28"/>
              </w:rPr>
              <w:t xml:space="preserve"> 18.03.2024</w:t>
            </w:r>
            <w:r w:rsidR="004237EB">
              <w:rPr>
                <w:b/>
                <w:sz w:val="28"/>
              </w:rPr>
              <w:t xml:space="preserve"> 1</w:t>
            </w:r>
            <w:r w:rsidR="00E86BF4">
              <w:rPr>
                <w:b/>
                <w:sz w:val="28"/>
              </w:rPr>
              <w:t>0.30am</w:t>
            </w:r>
          </w:p>
          <w:p w14:paraId="2B7650FD" w14:textId="77777777" w:rsidR="0069679C" w:rsidRDefault="0069679C">
            <w:pPr>
              <w:pStyle w:val="Formal1"/>
              <w:spacing w:before="0" w:after="0"/>
              <w:rPr>
                <w:b/>
                <w:sz w:val="28"/>
              </w:rPr>
            </w:pPr>
          </w:p>
          <w:p w14:paraId="750DB2B4" w14:textId="77777777" w:rsidR="0069679C" w:rsidRDefault="0069679C">
            <w:pPr>
              <w:pStyle w:val="Formal1"/>
              <w:spacing w:before="0" w:after="0"/>
              <w:rPr>
                <w:b/>
                <w:sz w:val="28"/>
              </w:rPr>
            </w:pPr>
          </w:p>
        </w:tc>
      </w:tr>
      <w:tr w:rsidR="0069679C" w14:paraId="45AD14CD" w14:textId="77777777" w:rsidTr="00615871">
        <w:tc>
          <w:tcPr>
            <w:tcW w:w="10440" w:type="dxa"/>
            <w:gridSpan w:val="4"/>
            <w:tcBorders>
              <w:bottom w:val="single" w:sz="18" w:space="0" w:color="auto"/>
            </w:tcBorders>
          </w:tcPr>
          <w:p w14:paraId="37F824EB" w14:textId="77777777" w:rsidR="0069679C" w:rsidRDefault="0069679C">
            <w:pPr>
              <w:pStyle w:val="Formal1"/>
              <w:rPr>
                <w:sz w:val="8"/>
              </w:rPr>
            </w:pPr>
          </w:p>
        </w:tc>
      </w:tr>
      <w:tr w:rsidR="0069679C" w14:paraId="3A4528B2" w14:textId="77777777" w:rsidTr="00615871">
        <w:tc>
          <w:tcPr>
            <w:tcW w:w="2610" w:type="dxa"/>
          </w:tcPr>
          <w:p w14:paraId="1C03D69D" w14:textId="77777777" w:rsidR="0069679C" w:rsidRDefault="0069679C">
            <w:pPr>
              <w:pStyle w:val="Formal2"/>
            </w:pPr>
            <w:bookmarkStart w:id="1" w:name="Names" w:colFirst="0" w:colLast="4"/>
            <w:r>
              <w:t xml:space="preserve">Meeting called by: </w:t>
            </w:r>
          </w:p>
          <w:p w14:paraId="5A4D0C37" w14:textId="3C585C23" w:rsidR="0069679C" w:rsidRDefault="00FE6113">
            <w:pPr>
              <w:pStyle w:val="Formal2"/>
            </w:pPr>
            <w:r>
              <w:t>Practice Manager</w:t>
            </w:r>
          </w:p>
        </w:tc>
        <w:tc>
          <w:tcPr>
            <w:tcW w:w="2610" w:type="dxa"/>
          </w:tcPr>
          <w:p w14:paraId="58DA893F" w14:textId="77777777" w:rsidR="0069679C" w:rsidRDefault="0069679C">
            <w:pPr>
              <w:pStyle w:val="Formal1"/>
            </w:pPr>
          </w:p>
        </w:tc>
        <w:tc>
          <w:tcPr>
            <w:tcW w:w="2610" w:type="dxa"/>
          </w:tcPr>
          <w:p w14:paraId="52D02BF9" w14:textId="2F04BDDB" w:rsidR="0069679C" w:rsidRDefault="00F83FA5">
            <w:pPr>
              <w:pStyle w:val="Formal2"/>
            </w:pPr>
            <w:r>
              <w:t xml:space="preserve">Note taker: </w:t>
            </w:r>
            <w:r w:rsidR="00615871">
              <w:t>Shameem Ali secretary</w:t>
            </w:r>
          </w:p>
        </w:tc>
        <w:tc>
          <w:tcPr>
            <w:tcW w:w="2610" w:type="dxa"/>
          </w:tcPr>
          <w:p w14:paraId="1733D37D" w14:textId="77777777" w:rsidR="0069679C" w:rsidRDefault="0069679C">
            <w:pPr>
              <w:pStyle w:val="Formal1"/>
            </w:pPr>
          </w:p>
        </w:tc>
      </w:tr>
      <w:tr w:rsidR="0069679C" w14:paraId="0AF4658C" w14:textId="77777777" w:rsidTr="00615871">
        <w:tc>
          <w:tcPr>
            <w:tcW w:w="2610" w:type="dxa"/>
          </w:tcPr>
          <w:p w14:paraId="0A36F6AE" w14:textId="77777777" w:rsidR="0069679C" w:rsidRDefault="0069679C">
            <w:pPr>
              <w:pStyle w:val="Formal2"/>
            </w:pPr>
          </w:p>
        </w:tc>
        <w:tc>
          <w:tcPr>
            <w:tcW w:w="2610" w:type="dxa"/>
          </w:tcPr>
          <w:p w14:paraId="79A225A8" w14:textId="77777777" w:rsidR="0069679C" w:rsidRDefault="0069679C">
            <w:pPr>
              <w:pStyle w:val="Formal1"/>
            </w:pPr>
          </w:p>
        </w:tc>
        <w:tc>
          <w:tcPr>
            <w:tcW w:w="2610" w:type="dxa"/>
          </w:tcPr>
          <w:p w14:paraId="5C8BA3ED" w14:textId="77777777" w:rsidR="0069679C" w:rsidRDefault="0069679C">
            <w:pPr>
              <w:pStyle w:val="Formal2"/>
            </w:pPr>
          </w:p>
        </w:tc>
        <w:tc>
          <w:tcPr>
            <w:tcW w:w="2610" w:type="dxa"/>
          </w:tcPr>
          <w:p w14:paraId="741CABB6" w14:textId="77777777" w:rsidR="0069679C" w:rsidRDefault="0069679C">
            <w:pPr>
              <w:pStyle w:val="Formal1"/>
            </w:pPr>
          </w:p>
        </w:tc>
      </w:tr>
      <w:bookmarkEnd w:id="1"/>
      <w:tr w:rsidR="0069679C" w14:paraId="5B8CA1AB" w14:textId="77777777" w:rsidTr="00615871">
        <w:tc>
          <w:tcPr>
            <w:tcW w:w="10440" w:type="dxa"/>
            <w:gridSpan w:val="4"/>
          </w:tcPr>
          <w:p w14:paraId="5CE86C39" w14:textId="36221650" w:rsidR="0069679C" w:rsidRPr="00615871" w:rsidRDefault="0069679C" w:rsidP="00615871">
            <w:pPr>
              <w:pStyle w:val="Formal1"/>
              <w:jc w:val="center"/>
              <w:rPr>
                <w:b/>
                <w:bCs/>
                <w:sz w:val="32"/>
                <w:szCs w:val="32"/>
              </w:rPr>
            </w:pPr>
          </w:p>
        </w:tc>
      </w:tr>
      <w:tr w:rsidR="0069679C" w14:paraId="18D83F5A" w14:textId="77777777" w:rsidTr="00615871">
        <w:tc>
          <w:tcPr>
            <w:tcW w:w="10440" w:type="dxa"/>
            <w:gridSpan w:val="4"/>
            <w:tcBorders>
              <w:top w:val="single" w:sz="6" w:space="0" w:color="auto"/>
              <w:left w:val="single" w:sz="6" w:space="0" w:color="auto"/>
              <w:right w:val="single" w:sz="6" w:space="0" w:color="auto"/>
            </w:tcBorders>
          </w:tcPr>
          <w:p w14:paraId="026155E4" w14:textId="77777777" w:rsidR="00615871" w:rsidRPr="00615871" w:rsidRDefault="00615871" w:rsidP="00615871">
            <w:pPr>
              <w:pStyle w:val="Formal2"/>
              <w:rPr>
                <w:szCs w:val="24"/>
              </w:rPr>
            </w:pPr>
            <w:r w:rsidRPr="00615871">
              <w:rPr>
                <w:szCs w:val="24"/>
              </w:rPr>
              <w:t>Attendees:</w:t>
            </w:r>
          </w:p>
          <w:p w14:paraId="6B28CB5D" w14:textId="77777777" w:rsidR="00615871" w:rsidRPr="00615871" w:rsidRDefault="00615871" w:rsidP="00615871">
            <w:pPr>
              <w:pStyle w:val="Formal2"/>
              <w:rPr>
                <w:szCs w:val="24"/>
              </w:rPr>
            </w:pPr>
            <w:r w:rsidRPr="00615871">
              <w:rPr>
                <w:szCs w:val="24"/>
              </w:rPr>
              <w:t>Dr Malik</w:t>
            </w:r>
          </w:p>
          <w:p w14:paraId="170EB031" w14:textId="77777777" w:rsidR="00615871" w:rsidRPr="00615871" w:rsidRDefault="00615871" w:rsidP="00615871">
            <w:pPr>
              <w:pStyle w:val="Formal2"/>
              <w:rPr>
                <w:szCs w:val="24"/>
              </w:rPr>
            </w:pPr>
            <w:r w:rsidRPr="00615871">
              <w:rPr>
                <w:szCs w:val="24"/>
              </w:rPr>
              <w:t>Ann-Marie Rose</w:t>
            </w:r>
          </w:p>
          <w:p w14:paraId="298A0684" w14:textId="77777777" w:rsidR="00615871" w:rsidRPr="00615871" w:rsidRDefault="00615871" w:rsidP="00615871">
            <w:pPr>
              <w:pStyle w:val="Formal2"/>
              <w:rPr>
                <w:szCs w:val="24"/>
              </w:rPr>
            </w:pPr>
            <w:r w:rsidRPr="00615871">
              <w:rPr>
                <w:szCs w:val="24"/>
              </w:rPr>
              <w:t>Nazia Hussain</w:t>
            </w:r>
          </w:p>
          <w:p w14:paraId="2F28D111" w14:textId="77777777" w:rsidR="00615871" w:rsidRPr="00615871" w:rsidRDefault="00615871" w:rsidP="00615871">
            <w:pPr>
              <w:pStyle w:val="Formal2"/>
              <w:rPr>
                <w:szCs w:val="24"/>
              </w:rPr>
            </w:pPr>
            <w:r w:rsidRPr="00615871">
              <w:rPr>
                <w:szCs w:val="24"/>
              </w:rPr>
              <w:t>Asma Mahmood</w:t>
            </w:r>
          </w:p>
          <w:p w14:paraId="4BE94E38" w14:textId="77777777" w:rsidR="00615871" w:rsidRPr="00615871" w:rsidRDefault="00615871" w:rsidP="00615871">
            <w:pPr>
              <w:pStyle w:val="Formal2"/>
              <w:rPr>
                <w:szCs w:val="24"/>
              </w:rPr>
            </w:pPr>
            <w:r w:rsidRPr="00615871">
              <w:rPr>
                <w:szCs w:val="24"/>
              </w:rPr>
              <w:t>Shameem Ali</w:t>
            </w:r>
          </w:p>
          <w:p w14:paraId="506A9A67" w14:textId="12EF1257" w:rsidR="00615871" w:rsidRPr="00615871" w:rsidRDefault="00615871" w:rsidP="00615871">
            <w:pPr>
              <w:pStyle w:val="Formal2"/>
              <w:rPr>
                <w:szCs w:val="24"/>
              </w:rPr>
            </w:pPr>
            <w:r w:rsidRPr="00615871">
              <w:rPr>
                <w:szCs w:val="24"/>
              </w:rPr>
              <w:t>Wendy Taylor (Lead Patient)</w:t>
            </w:r>
          </w:p>
          <w:p w14:paraId="24B23604" w14:textId="3EF486BE" w:rsidR="00615871" w:rsidRDefault="00615871" w:rsidP="00615871">
            <w:pPr>
              <w:pStyle w:val="Formal2"/>
              <w:rPr>
                <w:szCs w:val="24"/>
              </w:rPr>
            </w:pPr>
            <w:r w:rsidRPr="00143CBE">
              <w:rPr>
                <w:szCs w:val="24"/>
                <w:highlight w:val="black"/>
              </w:rPr>
              <w:t>Safina Kauser</w:t>
            </w:r>
          </w:p>
          <w:p w14:paraId="16554B96" w14:textId="7B817DBD" w:rsidR="00E86BF4" w:rsidRDefault="00E86BF4" w:rsidP="00615871">
            <w:pPr>
              <w:pStyle w:val="Formal2"/>
              <w:rPr>
                <w:szCs w:val="24"/>
              </w:rPr>
            </w:pPr>
            <w:r>
              <w:rPr>
                <w:szCs w:val="24"/>
              </w:rPr>
              <w:t>Apologise received from 2 other PPG Members</w:t>
            </w:r>
          </w:p>
          <w:p w14:paraId="571EF251" w14:textId="77777777" w:rsidR="00615871" w:rsidRDefault="00615871" w:rsidP="00FE6113">
            <w:pPr>
              <w:pStyle w:val="Formal1"/>
              <w:spacing w:before="120" w:after="120"/>
              <w:rPr>
                <w:b/>
                <w:szCs w:val="24"/>
              </w:rPr>
            </w:pPr>
          </w:p>
          <w:p w14:paraId="7B0D1B10" w14:textId="7D2809FC" w:rsidR="00615871" w:rsidRDefault="00615871" w:rsidP="00FE6113">
            <w:pPr>
              <w:pStyle w:val="Formal1"/>
              <w:spacing w:before="120" w:after="120"/>
              <w:rPr>
                <w:b/>
                <w:sz w:val="32"/>
                <w:szCs w:val="32"/>
              </w:rPr>
            </w:pPr>
            <w:r w:rsidRPr="00615871">
              <w:rPr>
                <w:b/>
                <w:sz w:val="32"/>
                <w:szCs w:val="32"/>
              </w:rPr>
              <w:t>Dr Malik welcomes everyone to the meeting</w:t>
            </w:r>
          </w:p>
          <w:p w14:paraId="299F4141" w14:textId="072557D1" w:rsidR="00990AF1" w:rsidRDefault="00990AF1" w:rsidP="00FE6113">
            <w:pPr>
              <w:pStyle w:val="Formal1"/>
              <w:spacing w:before="120" w:after="120"/>
              <w:rPr>
                <w:b/>
                <w:sz w:val="32"/>
                <w:szCs w:val="32"/>
              </w:rPr>
            </w:pPr>
            <w:r>
              <w:rPr>
                <w:b/>
                <w:sz w:val="32"/>
                <w:szCs w:val="32"/>
              </w:rPr>
              <w:t>PPG</w:t>
            </w:r>
          </w:p>
          <w:p w14:paraId="4EF270B9" w14:textId="29AC0C87" w:rsidR="00990AF1" w:rsidRPr="00990AF1" w:rsidRDefault="00990AF1" w:rsidP="00FE6113">
            <w:pPr>
              <w:pStyle w:val="Formal1"/>
              <w:spacing w:before="120" w:after="120"/>
              <w:rPr>
                <w:b/>
                <w:sz w:val="28"/>
                <w:szCs w:val="28"/>
              </w:rPr>
            </w:pPr>
            <w:r w:rsidRPr="00990AF1">
              <w:rPr>
                <w:b/>
                <w:sz w:val="28"/>
                <w:szCs w:val="28"/>
              </w:rPr>
              <w:t>The Practice is looking to recruit new members for the Patient Participation Group as some patients have left the practice or sadly passed away. PCN5 social prescribers are to be part of the team who build a bigger PPG this engagement will start March 2024</w:t>
            </w:r>
          </w:p>
          <w:p w14:paraId="6819758E" w14:textId="77777777" w:rsidR="00990AF1" w:rsidRPr="00990AF1" w:rsidRDefault="00990AF1" w:rsidP="00FE6113">
            <w:pPr>
              <w:pStyle w:val="Formal1"/>
              <w:spacing w:before="120" w:after="120"/>
              <w:rPr>
                <w:b/>
                <w:sz w:val="28"/>
                <w:szCs w:val="28"/>
              </w:rPr>
            </w:pPr>
          </w:p>
          <w:p w14:paraId="49736C86" w14:textId="2E18A4F3" w:rsidR="00990AF1" w:rsidRDefault="00990AF1" w:rsidP="00FE6113">
            <w:pPr>
              <w:pStyle w:val="Formal1"/>
              <w:spacing w:before="120" w:after="120"/>
              <w:rPr>
                <w:b/>
                <w:sz w:val="32"/>
                <w:szCs w:val="32"/>
              </w:rPr>
            </w:pPr>
            <w:r>
              <w:rPr>
                <w:b/>
                <w:sz w:val="32"/>
                <w:szCs w:val="32"/>
              </w:rPr>
              <w:t>Buildings:</w:t>
            </w:r>
          </w:p>
          <w:p w14:paraId="0E815245" w14:textId="175EA7FA" w:rsidR="00990AF1" w:rsidRPr="00990AF1" w:rsidRDefault="00990AF1" w:rsidP="00FE6113">
            <w:pPr>
              <w:pStyle w:val="Formal1"/>
              <w:spacing w:before="120" w:after="120"/>
              <w:rPr>
                <w:bCs/>
                <w:sz w:val="28"/>
                <w:szCs w:val="28"/>
              </w:rPr>
            </w:pPr>
            <w:r w:rsidRPr="00990AF1">
              <w:rPr>
                <w:bCs/>
                <w:sz w:val="28"/>
                <w:szCs w:val="28"/>
              </w:rPr>
              <w:t xml:space="preserve">The move to hillside Bridge still in early stages, talks have been had this </w:t>
            </w:r>
            <w:r w:rsidR="00A54A02" w:rsidRPr="00990AF1">
              <w:rPr>
                <w:bCs/>
                <w:sz w:val="28"/>
                <w:szCs w:val="28"/>
              </w:rPr>
              <w:t>year,</w:t>
            </w:r>
            <w:r w:rsidRPr="00990AF1">
              <w:rPr>
                <w:bCs/>
                <w:sz w:val="28"/>
                <w:szCs w:val="28"/>
              </w:rPr>
              <w:t xml:space="preserve"> but the Hillside Bridge Building still hasn’t had any changes </w:t>
            </w:r>
            <w:proofErr w:type="gramStart"/>
            <w:r w:rsidRPr="00990AF1">
              <w:rPr>
                <w:bCs/>
                <w:sz w:val="28"/>
                <w:szCs w:val="28"/>
              </w:rPr>
              <w:t>as yet</w:t>
            </w:r>
            <w:proofErr w:type="gramEnd"/>
            <w:r w:rsidRPr="00990AF1">
              <w:rPr>
                <w:bCs/>
                <w:sz w:val="28"/>
                <w:szCs w:val="28"/>
              </w:rPr>
              <w:t xml:space="preserve"> to accommodate Moor Park and Avicenna. Patients will be informed when the move is taking place and will have a chance to have their </w:t>
            </w:r>
            <w:r w:rsidR="00A54A02" w:rsidRPr="00990AF1">
              <w:rPr>
                <w:bCs/>
                <w:sz w:val="28"/>
                <w:szCs w:val="28"/>
              </w:rPr>
              <w:t>say.</w:t>
            </w:r>
          </w:p>
          <w:p w14:paraId="1BFECEB0" w14:textId="77777777" w:rsidR="00990AF1" w:rsidRDefault="00615871" w:rsidP="00FE6113">
            <w:pPr>
              <w:pStyle w:val="Formal1"/>
              <w:spacing w:before="120" w:after="120"/>
              <w:rPr>
                <w:bCs/>
                <w:sz w:val="28"/>
                <w:szCs w:val="28"/>
              </w:rPr>
            </w:pPr>
            <w:r w:rsidRPr="00990AF1">
              <w:rPr>
                <w:bCs/>
                <w:sz w:val="28"/>
                <w:szCs w:val="28"/>
              </w:rPr>
              <w:t xml:space="preserve">The </w:t>
            </w:r>
            <w:r w:rsidR="00990AF1" w:rsidRPr="00990AF1">
              <w:rPr>
                <w:bCs/>
                <w:sz w:val="28"/>
                <w:szCs w:val="28"/>
              </w:rPr>
              <w:t>Practice</w:t>
            </w:r>
            <w:r w:rsidRPr="00990AF1">
              <w:rPr>
                <w:bCs/>
                <w:sz w:val="28"/>
                <w:szCs w:val="28"/>
              </w:rPr>
              <w:t xml:space="preserve"> </w:t>
            </w:r>
            <w:r w:rsidR="00990AF1">
              <w:rPr>
                <w:bCs/>
                <w:sz w:val="28"/>
                <w:szCs w:val="28"/>
              </w:rPr>
              <w:t>continues to have</w:t>
            </w:r>
            <w:r w:rsidRPr="00990AF1">
              <w:rPr>
                <w:bCs/>
                <w:sz w:val="28"/>
                <w:szCs w:val="28"/>
              </w:rPr>
              <w:t xml:space="preserve"> problems with the building</w:t>
            </w:r>
            <w:r w:rsidR="00990AF1">
              <w:rPr>
                <w:bCs/>
                <w:sz w:val="28"/>
                <w:szCs w:val="28"/>
              </w:rPr>
              <w:t>:</w:t>
            </w:r>
          </w:p>
          <w:p w14:paraId="74E46062" w14:textId="5E50E02D" w:rsidR="00615871" w:rsidRPr="00990AF1" w:rsidRDefault="00615871" w:rsidP="00FE6113">
            <w:pPr>
              <w:pStyle w:val="Formal1"/>
              <w:spacing w:before="120" w:after="120"/>
              <w:rPr>
                <w:bCs/>
                <w:sz w:val="28"/>
                <w:szCs w:val="28"/>
              </w:rPr>
            </w:pPr>
            <w:r w:rsidRPr="00990AF1">
              <w:rPr>
                <w:bCs/>
                <w:sz w:val="28"/>
                <w:szCs w:val="28"/>
              </w:rPr>
              <w:lastRenderedPageBreak/>
              <w:t>This is the list of building problems going on over 15 years:</w:t>
            </w:r>
          </w:p>
          <w:p w14:paraId="3DAD6F15" w14:textId="1243E588" w:rsidR="00615871" w:rsidRPr="00990AF1" w:rsidRDefault="00615871" w:rsidP="00990AF1">
            <w:pPr>
              <w:pStyle w:val="Formal1"/>
              <w:numPr>
                <w:ilvl w:val="0"/>
                <w:numId w:val="3"/>
              </w:numPr>
              <w:spacing w:before="120" w:after="120"/>
              <w:rPr>
                <w:bCs/>
                <w:sz w:val="28"/>
                <w:szCs w:val="28"/>
              </w:rPr>
            </w:pPr>
            <w:r w:rsidRPr="00990AF1">
              <w:rPr>
                <w:bCs/>
                <w:sz w:val="28"/>
                <w:szCs w:val="28"/>
              </w:rPr>
              <w:t>Roof leaking in all areas of building</w:t>
            </w:r>
          </w:p>
          <w:p w14:paraId="307CA3EF" w14:textId="06CE7867" w:rsidR="00615871" w:rsidRPr="00990AF1" w:rsidRDefault="00615871" w:rsidP="00990AF1">
            <w:pPr>
              <w:pStyle w:val="Formal1"/>
              <w:numPr>
                <w:ilvl w:val="0"/>
                <w:numId w:val="3"/>
              </w:numPr>
              <w:spacing w:before="120" w:after="120"/>
              <w:rPr>
                <w:bCs/>
                <w:sz w:val="28"/>
                <w:szCs w:val="28"/>
              </w:rPr>
            </w:pPr>
            <w:r w:rsidRPr="00990AF1">
              <w:rPr>
                <w:bCs/>
                <w:sz w:val="28"/>
                <w:szCs w:val="28"/>
              </w:rPr>
              <w:t xml:space="preserve">Toilets blocked weekly – drainage </w:t>
            </w:r>
            <w:r w:rsidR="00A54A02" w:rsidRPr="00990AF1">
              <w:rPr>
                <w:bCs/>
                <w:sz w:val="28"/>
                <w:szCs w:val="28"/>
              </w:rPr>
              <w:t>inadequate.</w:t>
            </w:r>
          </w:p>
          <w:p w14:paraId="12A874CD" w14:textId="2E416F6B" w:rsidR="00615871" w:rsidRPr="00990AF1" w:rsidRDefault="00615871" w:rsidP="00990AF1">
            <w:pPr>
              <w:pStyle w:val="Formal1"/>
              <w:numPr>
                <w:ilvl w:val="0"/>
                <w:numId w:val="3"/>
              </w:numPr>
              <w:spacing w:before="120" w:after="120"/>
              <w:rPr>
                <w:bCs/>
                <w:sz w:val="28"/>
                <w:szCs w:val="28"/>
              </w:rPr>
            </w:pPr>
            <w:r w:rsidRPr="00990AF1">
              <w:rPr>
                <w:bCs/>
                <w:sz w:val="28"/>
                <w:szCs w:val="28"/>
              </w:rPr>
              <w:t xml:space="preserve">Heating doesn’t always </w:t>
            </w:r>
            <w:r w:rsidR="00A54A02" w:rsidRPr="00990AF1">
              <w:rPr>
                <w:bCs/>
                <w:sz w:val="28"/>
                <w:szCs w:val="28"/>
              </w:rPr>
              <w:t>work.</w:t>
            </w:r>
          </w:p>
          <w:p w14:paraId="77F4A0D9" w14:textId="4A267E26" w:rsidR="00615871" w:rsidRPr="00990AF1" w:rsidRDefault="00615871" w:rsidP="00990AF1">
            <w:pPr>
              <w:pStyle w:val="Formal1"/>
              <w:numPr>
                <w:ilvl w:val="0"/>
                <w:numId w:val="3"/>
              </w:numPr>
              <w:spacing w:before="120" w:after="120"/>
              <w:rPr>
                <w:bCs/>
                <w:sz w:val="28"/>
                <w:szCs w:val="28"/>
              </w:rPr>
            </w:pPr>
            <w:r w:rsidRPr="00990AF1">
              <w:rPr>
                <w:bCs/>
                <w:sz w:val="28"/>
                <w:szCs w:val="28"/>
              </w:rPr>
              <w:t>Hot water – sometimes</w:t>
            </w:r>
          </w:p>
          <w:p w14:paraId="2D51C117" w14:textId="75396D77" w:rsidR="00615871" w:rsidRPr="00990AF1" w:rsidRDefault="00615871" w:rsidP="00990AF1">
            <w:pPr>
              <w:pStyle w:val="Formal1"/>
              <w:numPr>
                <w:ilvl w:val="0"/>
                <w:numId w:val="3"/>
              </w:numPr>
              <w:spacing w:before="120" w:after="120"/>
              <w:rPr>
                <w:bCs/>
                <w:sz w:val="28"/>
                <w:szCs w:val="28"/>
              </w:rPr>
            </w:pPr>
            <w:r w:rsidRPr="00990AF1">
              <w:rPr>
                <w:bCs/>
                <w:sz w:val="28"/>
                <w:szCs w:val="28"/>
              </w:rPr>
              <w:t xml:space="preserve">Car Park – Gates </w:t>
            </w:r>
            <w:r w:rsidR="00A54A02" w:rsidRPr="00990AF1">
              <w:rPr>
                <w:bCs/>
                <w:sz w:val="28"/>
                <w:szCs w:val="28"/>
              </w:rPr>
              <w:t>vandalised,</w:t>
            </w:r>
            <w:r w:rsidRPr="00990AF1">
              <w:rPr>
                <w:bCs/>
                <w:sz w:val="28"/>
                <w:szCs w:val="28"/>
              </w:rPr>
              <w:t xml:space="preserve"> and locks </w:t>
            </w:r>
            <w:r w:rsidR="00A54A02" w:rsidRPr="00990AF1">
              <w:rPr>
                <w:bCs/>
                <w:sz w:val="28"/>
                <w:szCs w:val="28"/>
              </w:rPr>
              <w:t>superglued.</w:t>
            </w:r>
            <w:r w:rsidRPr="00990AF1">
              <w:rPr>
                <w:bCs/>
                <w:sz w:val="28"/>
                <w:szCs w:val="28"/>
              </w:rPr>
              <w:t xml:space="preserve"> </w:t>
            </w:r>
          </w:p>
          <w:p w14:paraId="09792EDD" w14:textId="0B756EAF" w:rsidR="00990AF1" w:rsidRDefault="00990AF1" w:rsidP="00990AF1">
            <w:pPr>
              <w:pStyle w:val="Formal1"/>
              <w:numPr>
                <w:ilvl w:val="0"/>
                <w:numId w:val="3"/>
              </w:numPr>
              <w:spacing w:before="120" w:after="120"/>
              <w:rPr>
                <w:bCs/>
                <w:sz w:val="28"/>
                <w:szCs w:val="28"/>
              </w:rPr>
            </w:pPr>
            <w:r w:rsidRPr="00990AF1">
              <w:rPr>
                <w:bCs/>
                <w:sz w:val="28"/>
                <w:szCs w:val="28"/>
              </w:rPr>
              <w:t xml:space="preserve">Car park – Residents, schools and pharmacist take all the parking spaces up in the car park staff can’t get parked to come to work. Staff are being abused in the car park over </w:t>
            </w:r>
            <w:r w:rsidR="00A54A02" w:rsidRPr="00990AF1">
              <w:rPr>
                <w:bCs/>
                <w:sz w:val="28"/>
                <w:szCs w:val="28"/>
              </w:rPr>
              <w:t>spaces.</w:t>
            </w:r>
          </w:p>
          <w:p w14:paraId="482DCD82" w14:textId="77777777" w:rsidR="00990AF1" w:rsidRDefault="00990AF1" w:rsidP="00615871">
            <w:pPr>
              <w:pStyle w:val="Formal1"/>
              <w:spacing w:before="120" w:after="120"/>
              <w:rPr>
                <w:b/>
                <w:sz w:val="28"/>
                <w:szCs w:val="28"/>
              </w:rPr>
            </w:pPr>
          </w:p>
          <w:p w14:paraId="61EAF816" w14:textId="77777777" w:rsidR="00990AF1" w:rsidRDefault="00615871" w:rsidP="00615871">
            <w:pPr>
              <w:pStyle w:val="Formal1"/>
              <w:spacing w:before="120" w:after="120"/>
              <w:rPr>
                <w:b/>
                <w:sz w:val="28"/>
                <w:szCs w:val="28"/>
              </w:rPr>
            </w:pPr>
            <w:r w:rsidRPr="00990AF1">
              <w:rPr>
                <w:b/>
                <w:sz w:val="28"/>
                <w:szCs w:val="28"/>
              </w:rPr>
              <w:t xml:space="preserve">Pharmacy First Consultation </w:t>
            </w:r>
          </w:p>
          <w:p w14:paraId="42928DEA" w14:textId="6DCB516E" w:rsidR="00990AF1" w:rsidRDefault="00990AF1" w:rsidP="00615871">
            <w:pPr>
              <w:pStyle w:val="Formal1"/>
              <w:spacing w:before="120" w:after="120"/>
              <w:rPr>
                <w:b/>
                <w:sz w:val="28"/>
                <w:szCs w:val="28"/>
              </w:rPr>
            </w:pPr>
            <w:r>
              <w:rPr>
                <w:b/>
                <w:sz w:val="28"/>
                <w:szCs w:val="28"/>
              </w:rPr>
              <w:t xml:space="preserve">This new scheme was introduced by the government and NHS on </w:t>
            </w:r>
            <w:r w:rsidR="00615871" w:rsidRPr="00990AF1">
              <w:rPr>
                <w:b/>
                <w:sz w:val="28"/>
                <w:szCs w:val="28"/>
              </w:rPr>
              <w:t>31</w:t>
            </w:r>
            <w:r w:rsidR="00615871" w:rsidRPr="00990AF1">
              <w:rPr>
                <w:b/>
                <w:sz w:val="28"/>
                <w:szCs w:val="28"/>
                <w:vertAlign w:val="superscript"/>
              </w:rPr>
              <w:t>st</w:t>
            </w:r>
            <w:r w:rsidR="00615871" w:rsidRPr="00990AF1">
              <w:rPr>
                <w:b/>
                <w:sz w:val="28"/>
                <w:szCs w:val="28"/>
              </w:rPr>
              <w:t xml:space="preserve"> January 2024 </w:t>
            </w:r>
            <w:proofErr w:type="gramStart"/>
            <w:r>
              <w:rPr>
                <w:b/>
                <w:sz w:val="28"/>
                <w:szCs w:val="28"/>
              </w:rPr>
              <w:t>in order to</w:t>
            </w:r>
            <w:proofErr w:type="gramEnd"/>
            <w:r>
              <w:rPr>
                <w:b/>
                <w:sz w:val="28"/>
                <w:szCs w:val="28"/>
              </w:rPr>
              <w:t xml:space="preserve"> try to help primary care and GP Practices manage </w:t>
            </w:r>
            <w:r w:rsidR="00A54A02">
              <w:rPr>
                <w:b/>
                <w:sz w:val="28"/>
                <w:szCs w:val="28"/>
              </w:rPr>
              <w:t>appointments.</w:t>
            </w:r>
          </w:p>
          <w:p w14:paraId="4A40AB26" w14:textId="6BF91720" w:rsidR="00615871" w:rsidRDefault="00615871" w:rsidP="00615871">
            <w:pPr>
              <w:pStyle w:val="Formal1"/>
              <w:spacing w:before="120" w:after="120"/>
              <w:rPr>
                <w:b/>
                <w:sz w:val="28"/>
                <w:szCs w:val="28"/>
              </w:rPr>
            </w:pPr>
            <w:r w:rsidRPr="00990AF1">
              <w:rPr>
                <w:b/>
                <w:sz w:val="28"/>
                <w:szCs w:val="28"/>
              </w:rPr>
              <w:t>All staff aware of the new Pharmacy first Consultation Service covering 7 acute ailments</w:t>
            </w:r>
            <w:r w:rsidR="00990AF1">
              <w:rPr>
                <w:b/>
                <w:sz w:val="28"/>
                <w:szCs w:val="28"/>
              </w:rPr>
              <w:t>, 95% of practices through out the country have signed up to the scheme.</w:t>
            </w:r>
          </w:p>
          <w:p w14:paraId="1FB99F10" w14:textId="77777777" w:rsidR="00990AF1" w:rsidRPr="00990AF1" w:rsidRDefault="00990AF1" w:rsidP="00615871">
            <w:pPr>
              <w:pStyle w:val="Formal1"/>
              <w:spacing w:before="120" w:after="120"/>
              <w:rPr>
                <w:b/>
                <w:sz w:val="28"/>
                <w:szCs w:val="28"/>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777"/>
              <w:gridCol w:w="2777"/>
            </w:tblGrid>
            <w:tr w:rsidR="00615871" w14:paraId="4AAD3559" w14:textId="77777777" w:rsidTr="00EB48B8">
              <w:trPr>
                <w:trHeight w:val="112"/>
              </w:trPr>
              <w:tc>
                <w:tcPr>
                  <w:tcW w:w="2777" w:type="dxa"/>
                  <w:tcBorders>
                    <w:top w:val="none" w:sz="6" w:space="0" w:color="auto"/>
                    <w:bottom w:val="none" w:sz="6" w:space="0" w:color="auto"/>
                    <w:right w:val="none" w:sz="6" w:space="0" w:color="auto"/>
                  </w:tcBorders>
                </w:tcPr>
                <w:p w14:paraId="2DF2AC12" w14:textId="77777777" w:rsidR="00615871" w:rsidRDefault="00615871" w:rsidP="00615871">
                  <w:pPr>
                    <w:pStyle w:val="Default"/>
                    <w:rPr>
                      <w:sz w:val="23"/>
                      <w:szCs w:val="23"/>
                    </w:rPr>
                  </w:pPr>
                  <w:r>
                    <w:rPr>
                      <w:b/>
                      <w:bCs/>
                      <w:sz w:val="23"/>
                      <w:szCs w:val="23"/>
                    </w:rPr>
                    <w:t xml:space="preserve">Clinical pathway </w:t>
                  </w:r>
                </w:p>
              </w:tc>
              <w:tc>
                <w:tcPr>
                  <w:tcW w:w="2777" w:type="dxa"/>
                  <w:tcBorders>
                    <w:top w:val="none" w:sz="6" w:space="0" w:color="auto"/>
                    <w:left w:val="none" w:sz="6" w:space="0" w:color="auto"/>
                    <w:bottom w:val="none" w:sz="6" w:space="0" w:color="auto"/>
                  </w:tcBorders>
                </w:tcPr>
                <w:p w14:paraId="51BFEB28" w14:textId="77777777" w:rsidR="00615871" w:rsidRDefault="00615871" w:rsidP="00615871">
                  <w:pPr>
                    <w:pStyle w:val="Default"/>
                    <w:rPr>
                      <w:sz w:val="23"/>
                      <w:szCs w:val="23"/>
                    </w:rPr>
                  </w:pPr>
                  <w:r>
                    <w:rPr>
                      <w:b/>
                      <w:bCs/>
                      <w:sz w:val="23"/>
                      <w:szCs w:val="23"/>
                    </w:rPr>
                    <w:t xml:space="preserve">Age range </w:t>
                  </w:r>
                </w:p>
              </w:tc>
            </w:tr>
            <w:tr w:rsidR="00615871" w14:paraId="5D121321" w14:textId="77777777" w:rsidTr="00EB48B8">
              <w:trPr>
                <w:trHeight w:val="112"/>
              </w:trPr>
              <w:tc>
                <w:tcPr>
                  <w:tcW w:w="2777" w:type="dxa"/>
                  <w:tcBorders>
                    <w:top w:val="none" w:sz="6" w:space="0" w:color="auto"/>
                    <w:bottom w:val="none" w:sz="6" w:space="0" w:color="auto"/>
                    <w:right w:val="none" w:sz="6" w:space="0" w:color="auto"/>
                  </w:tcBorders>
                </w:tcPr>
                <w:p w14:paraId="71E46CAC" w14:textId="77777777" w:rsidR="00615871" w:rsidRDefault="00615871" w:rsidP="00615871">
                  <w:pPr>
                    <w:pStyle w:val="Default"/>
                    <w:rPr>
                      <w:sz w:val="23"/>
                      <w:szCs w:val="23"/>
                    </w:rPr>
                  </w:pPr>
                  <w:r>
                    <w:rPr>
                      <w:sz w:val="23"/>
                      <w:szCs w:val="23"/>
                    </w:rPr>
                    <w:t xml:space="preserve">Acute Otitis Media* </w:t>
                  </w:r>
                </w:p>
              </w:tc>
              <w:tc>
                <w:tcPr>
                  <w:tcW w:w="2777" w:type="dxa"/>
                  <w:tcBorders>
                    <w:top w:val="none" w:sz="6" w:space="0" w:color="auto"/>
                    <w:left w:val="none" w:sz="6" w:space="0" w:color="auto"/>
                    <w:bottom w:val="none" w:sz="6" w:space="0" w:color="auto"/>
                  </w:tcBorders>
                </w:tcPr>
                <w:p w14:paraId="6329FE6A" w14:textId="77777777" w:rsidR="00615871" w:rsidRDefault="00615871" w:rsidP="00615871">
                  <w:pPr>
                    <w:pStyle w:val="Default"/>
                    <w:rPr>
                      <w:sz w:val="23"/>
                      <w:szCs w:val="23"/>
                    </w:rPr>
                  </w:pPr>
                  <w:r>
                    <w:rPr>
                      <w:sz w:val="23"/>
                      <w:szCs w:val="23"/>
                    </w:rPr>
                    <w:t xml:space="preserve">1 to 17 years </w:t>
                  </w:r>
                </w:p>
              </w:tc>
            </w:tr>
            <w:tr w:rsidR="00615871" w14:paraId="377DFCC2" w14:textId="77777777" w:rsidTr="00EB48B8">
              <w:trPr>
                <w:trHeight w:val="112"/>
              </w:trPr>
              <w:tc>
                <w:tcPr>
                  <w:tcW w:w="2777" w:type="dxa"/>
                  <w:tcBorders>
                    <w:top w:val="none" w:sz="6" w:space="0" w:color="auto"/>
                    <w:bottom w:val="none" w:sz="6" w:space="0" w:color="auto"/>
                    <w:right w:val="none" w:sz="6" w:space="0" w:color="auto"/>
                  </w:tcBorders>
                </w:tcPr>
                <w:p w14:paraId="1974C50A" w14:textId="77777777" w:rsidR="00615871" w:rsidRDefault="00615871" w:rsidP="00615871">
                  <w:pPr>
                    <w:pStyle w:val="Default"/>
                    <w:rPr>
                      <w:sz w:val="23"/>
                      <w:szCs w:val="23"/>
                    </w:rPr>
                  </w:pPr>
                  <w:r>
                    <w:rPr>
                      <w:sz w:val="23"/>
                      <w:szCs w:val="23"/>
                    </w:rPr>
                    <w:t xml:space="preserve">Impetigo </w:t>
                  </w:r>
                </w:p>
              </w:tc>
              <w:tc>
                <w:tcPr>
                  <w:tcW w:w="2777" w:type="dxa"/>
                  <w:tcBorders>
                    <w:top w:val="none" w:sz="6" w:space="0" w:color="auto"/>
                    <w:left w:val="none" w:sz="6" w:space="0" w:color="auto"/>
                    <w:bottom w:val="none" w:sz="6" w:space="0" w:color="auto"/>
                  </w:tcBorders>
                </w:tcPr>
                <w:p w14:paraId="2FB7C143" w14:textId="77777777" w:rsidR="00615871" w:rsidRDefault="00615871" w:rsidP="00615871">
                  <w:pPr>
                    <w:pStyle w:val="Default"/>
                    <w:rPr>
                      <w:sz w:val="23"/>
                      <w:szCs w:val="23"/>
                    </w:rPr>
                  </w:pPr>
                  <w:r>
                    <w:rPr>
                      <w:sz w:val="23"/>
                      <w:szCs w:val="23"/>
                    </w:rPr>
                    <w:t xml:space="preserve">1 year and over </w:t>
                  </w:r>
                </w:p>
              </w:tc>
            </w:tr>
            <w:tr w:rsidR="00615871" w14:paraId="3AE2B5B0" w14:textId="77777777" w:rsidTr="00EB48B8">
              <w:trPr>
                <w:trHeight w:val="112"/>
              </w:trPr>
              <w:tc>
                <w:tcPr>
                  <w:tcW w:w="2777" w:type="dxa"/>
                  <w:tcBorders>
                    <w:top w:val="none" w:sz="6" w:space="0" w:color="auto"/>
                    <w:bottom w:val="none" w:sz="6" w:space="0" w:color="auto"/>
                    <w:right w:val="none" w:sz="6" w:space="0" w:color="auto"/>
                  </w:tcBorders>
                </w:tcPr>
                <w:p w14:paraId="77567B03" w14:textId="77777777" w:rsidR="00615871" w:rsidRDefault="00615871" w:rsidP="00615871">
                  <w:pPr>
                    <w:pStyle w:val="Default"/>
                    <w:rPr>
                      <w:sz w:val="23"/>
                      <w:szCs w:val="23"/>
                    </w:rPr>
                  </w:pPr>
                  <w:r>
                    <w:rPr>
                      <w:sz w:val="23"/>
                      <w:szCs w:val="23"/>
                    </w:rPr>
                    <w:t xml:space="preserve">Infected insect bites </w:t>
                  </w:r>
                </w:p>
              </w:tc>
              <w:tc>
                <w:tcPr>
                  <w:tcW w:w="2777" w:type="dxa"/>
                  <w:tcBorders>
                    <w:top w:val="none" w:sz="6" w:space="0" w:color="auto"/>
                    <w:left w:val="none" w:sz="6" w:space="0" w:color="auto"/>
                    <w:bottom w:val="none" w:sz="6" w:space="0" w:color="auto"/>
                  </w:tcBorders>
                </w:tcPr>
                <w:p w14:paraId="4BBA0871" w14:textId="77777777" w:rsidR="00615871" w:rsidRDefault="00615871" w:rsidP="00615871">
                  <w:pPr>
                    <w:pStyle w:val="Default"/>
                    <w:rPr>
                      <w:sz w:val="23"/>
                      <w:szCs w:val="23"/>
                    </w:rPr>
                  </w:pPr>
                  <w:r>
                    <w:rPr>
                      <w:sz w:val="23"/>
                      <w:szCs w:val="23"/>
                    </w:rPr>
                    <w:t xml:space="preserve">1 year and over </w:t>
                  </w:r>
                </w:p>
              </w:tc>
            </w:tr>
            <w:tr w:rsidR="00615871" w14:paraId="65CCDD07" w14:textId="77777777" w:rsidTr="00EB48B8">
              <w:trPr>
                <w:trHeight w:val="112"/>
              </w:trPr>
              <w:tc>
                <w:tcPr>
                  <w:tcW w:w="2777" w:type="dxa"/>
                  <w:tcBorders>
                    <w:top w:val="none" w:sz="6" w:space="0" w:color="auto"/>
                    <w:bottom w:val="none" w:sz="6" w:space="0" w:color="auto"/>
                    <w:right w:val="none" w:sz="6" w:space="0" w:color="auto"/>
                  </w:tcBorders>
                </w:tcPr>
                <w:p w14:paraId="2660E43A" w14:textId="77777777" w:rsidR="00615871" w:rsidRDefault="00615871" w:rsidP="00615871">
                  <w:pPr>
                    <w:pStyle w:val="Default"/>
                    <w:rPr>
                      <w:sz w:val="23"/>
                      <w:szCs w:val="23"/>
                    </w:rPr>
                  </w:pPr>
                  <w:r>
                    <w:rPr>
                      <w:sz w:val="23"/>
                      <w:szCs w:val="23"/>
                    </w:rPr>
                    <w:t xml:space="preserve">Shingles </w:t>
                  </w:r>
                </w:p>
              </w:tc>
              <w:tc>
                <w:tcPr>
                  <w:tcW w:w="2777" w:type="dxa"/>
                  <w:tcBorders>
                    <w:top w:val="none" w:sz="6" w:space="0" w:color="auto"/>
                    <w:left w:val="none" w:sz="6" w:space="0" w:color="auto"/>
                    <w:bottom w:val="none" w:sz="6" w:space="0" w:color="auto"/>
                  </w:tcBorders>
                </w:tcPr>
                <w:p w14:paraId="6E203CE4" w14:textId="77777777" w:rsidR="00615871" w:rsidRDefault="00615871" w:rsidP="00615871">
                  <w:pPr>
                    <w:pStyle w:val="Default"/>
                    <w:rPr>
                      <w:sz w:val="23"/>
                      <w:szCs w:val="23"/>
                    </w:rPr>
                  </w:pPr>
                  <w:r>
                    <w:rPr>
                      <w:sz w:val="23"/>
                      <w:szCs w:val="23"/>
                    </w:rPr>
                    <w:t xml:space="preserve">18 years and over </w:t>
                  </w:r>
                </w:p>
              </w:tc>
            </w:tr>
            <w:tr w:rsidR="00615871" w14:paraId="7753988B" w14:textId="77777777" w:rsidTr="00EB48B8">
              <w:trPr>
                <w:trHeight w:val="112"/>
              </w:trPr>
              <w:tc>
                <w:tcPr>
                  <w:tcW w:w="2777" w:type="dxa"/>
                  <w:tcBorders>
                    <w:top w:val="none" w:sz="6" w:space="0" w:color="auto"/>
                    <w:bottom w:val="none" w:sz="6" w:space="0" w:color="auto"/>
                    <w:right w:val="none" w:sz="6" w:space="0" w:color="auto"/>
                  </w:tcBorders>
                </w:tcPr>
                <w:p w14:paraId="7F484C73" w14:textId="77777777" w:rsidR="00615871" w:rsidRDefault="00615871" w:rsidP="00615871">
                  <w:pPr>
                    <w:pStyle w:val="Default"/>
                    <w:rPr>
                      <w:sz w:val="23"/>
                      <w:szCs w:val="23"/>
                    </w:rPr>
                  </w:pPr>
                  <w:r>
                    <w:rPr>
                      <w:sz w:val="23"/>
                      <w:szCs w:val="23"/>
                    </w:rPr>
                    <w:t xml:space="preserve">Sinusitis </w:t>
                  </w:r>
                </w:p>
              </w:tc>
              <w:tc>
                <w:tcPr>
                  <w:tcW w:w="2777" w:type="dxa"/>
                  <w:tcBorders>
                    <w:top w:val="none" w:sz="6" w:space="0" w:color="auto"/>
                    <w:left w:val="none" w:sz="6" w:space="0" w:color="auto"/>
                    <w:bottom w:val="none" w:sz="6" w:space="0" w:color="auto"/>
                  </w:tcBorders>
                </w:tcPr>
                <w:p w14:paraId="13A9E219" w14:textId="77777777" w:rsidR="00615871" w:rsidRDefault="00615871" w:rsidP="00615871">
                  <w:pPr>
                    <w:pStyle w:val="Default"/>
                    <w:rPr>
                      <w:sz w:val="23"/>
                      <w:szCs w:val="23"/>
                    </w:rPr>
                  </w:pPr>
                  <w:r>
                    <w:rPr>
                      <w:sz w:val="23"/>
                      <w:szCs w:val="23"/>
                    </w:rPr>
                    <w:t xml:space="preserve">12 years and over </w:t>
                  </w:r>
                </w:p>
              </w:tc>
            </w:tr>
            <w:tr w:rsidR="00615871" w14:paraId="0E339295" w14:textId="77777777" w:rsidTr="00EB48B8">
              <w:trPr>
                <w:trHeight w:val="112"/>
              </w:trPr>
              <w:tc>
                <w:tcPr>
                  <w:tcW w:w="2777" w:type="dxa"/>
                  <w:tcBorders>
                    <w:top w:val="none" w:sz="6" w:space="0" w:color="auto"/>
                    <w:bottom w:val="none" w:sz="6" w:space="0" w:color="auto"/>
                    <w:right w:val="none" w:sz="6" w:space="0" w:color="auto"/>
                  </w:tcBorders>
                </w:tcPr>
                <w:p w14:paraId="5D1006ED" w14:textId="77777777" w:rsidR="00615871" w:rsidRDefault="00615871" w:rsidP="00615871">
                  <w:pPr>
                    <w:pStyle w:val="Default"/>
                    <w:rPr>
                      <w:sz w:val="23"/>
                      <w:szCs w:val="23"/>
                    </w:rPr>
                  </w:pPr>
                  <w:r>
                    <w:rPr>
                      <w:sz w:val="23"/>
                      <w:szCs w:val="23"/>
                    </w:rPr>
                    <w:t xml:space="preserve">Sore throat </w:t>
                  </w:r>
                </w:p>
              </w:tc>
              <w:tc>
                <w:tcPr>
                  <w:tcW w:w="2777" w:type="dxa"/>
                  <w:tcBorders>
                    <w:top w:val="none" w:sz="6" w:space="0" w:color="auto"/>
                    <w:left w:val="none" w:sz="6" w:space="0" w:color="auto"/>
                    <w:bottom w:val="none" w:sz="6" w:space="0" w:color="auto"/>
                  </w:tcBorders>
                </w:tcPr>
                <w:p w14:paraId="4AE6AACF" w14:textId="77777777" w:rsidR="00615871" w:rsidRDefault="00615871" w:rsidP="00615871">
                  <w:pPr>
                    <w:pStyle w:val="Default"/>
                    <w:rPr>
                      <w:sz w:val="23"/>
                      <w:szCs w:val="23"/>
                    </w:rPr>
                  </w:pPr>
                  <w:r>
                    <w:rPr>
                      <w:sz w:val="23"/>
                      <w:szCs w:val="23"/>
                    </w:rPr>
                    <w:t xml:space="preserve">5 years and over </w:t>
                  </w:r>
                </w:p>
              </w:tc>
            </w:tr>
            <w:tr w:rsidR="00615871" w14:paraId="29B4B9AA" w14:textId="77777777" w:rsidTr="00EB48B8">
              <w:trPr>
                <w:trHeight w:val="250"/>
              </w:trPr>
              <w:tc>
                <w:tcPr>
                  <w:tcW w:w="2777" w:type="dxa"/>
                  <w:tcBorders>
                    <w:top w:val="none" w:sz="6" w:space="0" w:color="auto"/>
                    <w:bottom w:val="none" w:sz="6" w:space="0" w:color="auto"/>
                    <w:right w:val="none" w:sz="6" w:space="0" w:color="auto"/>
                  </w:tcBorders>
                </w:tcPr>
                <w:p w14:paraId="6B8B0743" w14:textId="77777777" w:rsidR="00615871" w:rsidRDefault="00615871" w:rsidP="00615871">
                  <w:pPr>
                    <w:pStyle w:val="Default"/>
                    <w:rPr>
                      <w:sz w:val="23"/>
                      <w:szCs w:val="23"/>
                    </w:rPr>
                  </w:pPr>
                  <w:r>
                    <w:rPr>
                      <w:sz w:val="23"/>
                      <w:szCs w:val="23"/>
                    </w:rPr>
                    <w:t xml:space="preserve">Uncomplicated urinary tract infections </w:t>
                  </w:r>
                </w:p>
              </w:tc>
              <w:tc>
                <w:tcPr>
                  <w:tcW w:w="2777" w:type="dxa"/>
                  <w:tcBorders>
                    <w:top w:val="none" w:sz="6" w:space="0" w:color="auto"/>
                    <w:left w:val="none" w:sz="6" w:space="0" w:color="auto"/>
                    <w:bottom w:val="none" w:sz="6" w:space="0" w:color="auto"/>
                  </w:tcBorders>
                </w:tcPr>
                <w:p w14:paraId="4FA28AD4" w14:textId="77777777" w:rsidR="00615871" w:rsidRDefault="00615871" w:rsidP="00615871">
                  <w:pPr>
                    <w:pStyle w:val="Default"/>
                    <w:rPr>
                      <w:sz w:val="23"/>
                      <w:szCs w:val="23"/>
                    </w:rPr>
                  </w:pPr>
                  <w:r>
                    <w:rPr>
                      <w:sz w:val="23"/>
                      <w:szCs w:val="23"/>
                    </w:rPr>
                    <w:t xml:space="preserve">Women 16-64 years </w:t>
                  </w:r>
                </w:p>
              </w:tc>
            </w:tr>
          </w:tbl>
          <w:p w14:paraId="3CD33BAA" w14:textId="77777777" w:rsidR="00615871" w:rsidRDefault="00615871" w:rsidP="00FE6113">
            <w:pPr>
              <w:pStyle w:val="Formal1"/>
              <w:spacing w:before="120" w:after="120"/>
              <w:rPr>
                <w:b/>
                <w:szCs w:val="24"/>
              </w:rPr>
            </w:pPr>
          </w:p>
          <w:p w14:paraId="143858A4" w14:textId="33EAA5F0" w:rsidR="00E86BF4" w:rsidRDefault="00E86BF4" w:rsidP="00FE6113">
            <w:pPr>
              <w:pStyle w:val="Formal1"/>
              <w:spacing w:before="120" w:after="120"/>
              <w:rPr>
                <w:b/>
                <w:sz w:val="28"/>
                <w:szCs w:val="28"/>
              </w:rPr>
            </w:pPr>
            <w:r w:rsidRPr="00E86BF4">
              <w:rPr>
                <w:b/>
                <w:sz w:val="28"/>
                <w:szCs w:val="28"/>
              </w:rPr>
              <w:t xml:space="preserve">The Pharmacy first scheme together with enhanced access takes some pressure off the Practice with appointments. Enhanced access is offered to patients </w:t>
            </w:r>
            <w:proofErr w:type="gramStart"/>
            <w:r w:rsidRPr="00E86BF4">
              <w:rPr>
                <w:b/>
                <w:sz w:val="28"/>
                <w:szCs w:val="28"/>
              </w:rPr>
              <w:t>on a daily basis</w:t>
            </w:r>
            <w:proofErr w:type="gramEnd"/>
            <w:r w:rsidRPr="00E86BF4">
              <w:rPr>
                <w:b/>
                <w:sz w:val="28"/>
                <w:szCs w:val="28"/>
              </w:rPr>
              <w:t xml:space="preserve">. Patients can get GP, </w:t>
            </w:r>
            <w:proofErr w:type="gramStart"/>
            <w:r w:rsidRPr="00E86BF4">
              <w:rPr>
                <w:b/>
                <w:sz w:val="28"/>
                <w:szCs w:val="28"/>
              </w:rPr>
              <w:t>nurse</w:t>
            </w:r>
            <w:proofErr w:type="gramEnd"/>
            <w:r w:rsidRPr="00E86BF4">
              <w:rPr>
                <w:b/>
                <w:sz w:val="28"/>
                <w:szCs w:val="28"/>
              </w:rPr>
              <w:t xml:space="preserve"> and HCA appointments on the day and to pre book with enhanced access covering Consultations, cervical smears, asthma, bloods and diabetes checks. The appointments are delivered on an evening and weekends at </w:t>
            </w:r>
            <w:proofErr w:type="spellStart"/>
            <w:r w:rsidRPr="00E86BF4">
              <w:rPr>
                <w:b/>
                <w:sz w:val="28"/>
                <w:szCs w:val="28"/>
              </w:rPr>
              <w:t>Barkerend</w:t>
            </w:r>
            <w:proofErr w:type="spellEnd"/>
            <w:r w:rsidRPr="00E86BF4">
              <w:rPr>
                <w:b/>
                <w:sz w:val="28"/>
                <w:szCs w:val="28"/>
              </w:rPr>
              <w:t xml:space="preserve"> health Centre and Hillside Bridge</w:t>
            </w:r>
          </w:p>
          <w:p w14:paraId="74DF41C2" w14:textId="77777777" w:rsidR="00E86BF4" w:rsidRPr="00E86BF4" w:rsidRDefault="00E86BF4" w:rsidP="00FE6113">
            <w:pPr>
              <w:pStyle w:val="Formal1"/>
              <w:spacing w:before="120" w:after="120"/>
              <w:rPr>
                <w:b/>
                <w:sz w:val="28"/>
                <w:szCs w:val="28"/>
              </w:rPr>
            </w:pPr>
          </w:p>
          <w:p w14:paraId="6021F308" w14:textId="77777777" w:rsidR="00E86BF4" w:rsidRDefault="00E86BF4" w:rsidP="00FE6113">
            <w:pPr>
              <w:pStyle w:val="Formal1"/>
              <w:spacing w:before="120" w:after="120"/>
              <w:rPr>
                <w:b/>
                <w:szCs w:val="24"/>
              </w:rPr>
            </w:pPr>
          </w:p>
          <w:p w14:paraId="06C28D0D" w14:textId="397AF344" w:rsidR="00615871" w:rsidRPr="00990AF1" w:rsidRDefault="00615871" w:rsidP="00FE6113">
            <w:pPr>
              <w:pStyle w:val="Formal1"/>
              <w:spacing w:before="120" w:after="120"/>
              <w:rPr>
                <w:b/>
                <w:sz w:val="28"/>
                <w:szCs w:val="28"/>
              </w:rPr>
            </w:pPr>
            <w:r w:rsidRPr="00990AF1">
              <w:rPr>
                <w:b/>
                <w:sz w:val="28"/>
                <w:szCs w:val="28"/>
              </w:rPr>
              <w:t>PATCHs</w:t>
            </w:r>
          </w:p>
          <w:p w14:paraId="605769EF" w14:textId="3923A624" w:rsidR="00615871" w:rsidRPr="00990AF1" w:rsidRDefault="00615871" w:rsidP="00FE6113">
            <w:pPr>
              <w:pStyle w:val="Formal1"/>
              <w:spacing w:before="120" w:after="120"/>
              <w:rPr>
                <w:bCs/>
                <w:sz w:val="28"/>
                <w:szCs w:val="28"/>
              </w:rPr>
            </w:pPr>
            <w:r w:rsidRPr="00990AF1">
              <w:rPr>
                <w:bCs/>
                <w:sz w:val="28"/>
                <w:szCs w:val="28"/>
              </w:rPr>
              <w:lastRenderedPageBreak/>
              <w:t>Patches has been implemented into our system so patients can have video consultations.</w:t>
            </w:r>
          </w:p>
          <w:p w14:paraId="17A2B83E" w14:textId="2F463342" w:rsidR="00615871" w:rsidRPr="00990AF1" w:rsidRDefault="00615871" w:rsidP="00FE6113">
            <w:pPr>
              <w:pStyle w:val="Formal1"/>
              <w:spacing w:before="120" w:after="120"/>
              <w:rPr>
                <w:bCs/>
                <w:sz w:val="28"/>
                <w:szCs w:val="28"/>
              </w:rPr>
            </w:pPr>
            <w:r w:rsidRPr="00990AF1">
              <w:rPr>
                <w:bCs/>
                <w:sz w:val="28"/>
                <w:szCs w:val="28"/>
              </w:rPr>
              <w:t xml:space="preserve">Patients can register for PATCHS online through pour </w:t>
            </w:r>
            <w:r w:rsidR="00A54A02" w:rsidRPr="00990AF1">
              <w:rPr>
                <w:bCs/>
                <w:sz w:val="28"/>
                <w:szCs w:val="28"/>
              </w:rPr>
              <w:t>website.</w:t>
            </w:r>
          </w:p>
          <w:p w14:paraId="4BA874DC" w14:textId="46CFF24F" w:rsidR="00615871" w:rsidRPr="00990AF1" w:rsidRDefault="00615871" w:rsidP="00FE6113">
            <w:pPr>
              <w:pStyle w:val="Formal1"/>
              <w:spacing w:before="120" w:after="120"/>
              <w:rPr>
                <w:bCs/>
                <w:sz w:val="28"/>
                <w:szCs w:val="28"/>
              </w:rPr>
            </w:pPr>
            <w:r w:rsidRPr="00990AF1">
              <w:rPr>
                <w:bCs/>
                <w:sz w:val="28"/>
                <w:szCs w:val="28"/>
              </w:rPr>
              <w:t xml:space="preserve">Patients can complete a questionnaire for a consultation or admin </w:t>
            </w:r>
            <w:r w:rsidR="00A54A02" w:rsidRPr="00990AF1">
              <w:rPr>
                <w:bCs/>
                <w:sz w:val="28"/>
                <w:szCs w:val="28"/>
              </w:rPr>
              <w:t>query.</w:t>
            </w:r>
          </w:p>
          <w:p w14:paraId="3D5B87BA" w14:textId="77777777" w:rsidR="00615871" w:rsidRPr="00990AF1" w:rsidRDefault="00615871" w:rsidP="00FE6113">
            <w:pPr>
              <w:pStyle w:val="Formal1"/>
              <w:spacing w:before="120" w:after="120"/>
              <w:rPr>
                <w:b/>
                <w:sz w:val="28"/>
                <w:szCs w:val="28"/>
              </w:rPr>
            </w:pPr>
          </w:p>
          <w:p w14:paraId="7C674781" w14:textId="7D515648" w:rsidR="00615871" w:rsidRPr="00990AF1" w:rsidRDefault="00615871" w:rsidP="00FE6113">
            <w:pPr>
              <w:pStyle w:val="Formal1"/>
              <w:spacing w:before="120" w:after="120"/>
              <w:rPr>
                <w:bCs/>
                <w:sz w:val="28"/>
                <w:szCs w:val="28"/>
              </w:rPr>
            </w:pPr>
            <w:r w:rsidRPr="00990AF1">
              <w:rPr>
                <w:b/>
                <w:sz w:val="28"/>
                <w:szCs w:val="28"/>
              </w:rPr>
              <w:t xml:space="preserve">E Consult – </w:t>
            </w:r>
            <w:r w:rsidRPr="00990AF1">
              <w:rPr>
                <w:bCs/>
                <w:sz w:val="28"/>
                <w:szCs w:val="28"/>
              </w:rPr>
              <w:t xml:space="preserve">The Practice continues to use E Consult in the same way as patches as patients are used to this system now. This system was decommissioned by the ICB March </w:t>
            </w:r>
            <w:proofErr w:type="gramStart"/>
            <w:r w:rsidRPr="00990AF1">
              <w:rPr>
                <w:bCs/>
                <w:sz w:val="28"/>
                <w:szCs w:val="28"/>
              </w:rPr>
              <w:t>2023</w:t>
            </w:r>
            <w:proofErr w:type="gramEnd"/>
            <w:r w:rsidR="00E86BF4">
              <w:rPr>
                <w:bCs/>
                <w:sz w:val="28"/>
                <w:szCs w:val="28"/>
              </w:rPr>
              <w:t xml:space="preserve"> but the Practice will continue to fund this system in 2024 as it works well for the practice and patients.</w:t>
            </w:r>
          </w:p>
          <w:p w14:paraId="0E62DF59" w14:textId="77777777" w:rsidR="00615871" w:rsidRPr="00990AF1" w:rsidRDefault="00615871" w:rsidP="00FE6113">
            <w:pPr>
              <w:pStyle w:val="Formal1"/>
              <w:spacing w:before="120" w:after="120"/>
              <w:rPr>
                <w:bCs/>
                <w:sz w:val="28"/>
                <w:szCs w:val="28"/>
              </w:rPr>
            </w:pPr>
          </w:p>
          <w:p w14:paraId="4DD2386D" w14:textId="1382722D" w:rsidR="00FE6113" w:rsidRPr="00990AF1" w:rsidRDefault="00FE6113" w:rsidP="00FE6113">
            <w:pPr>
              <w:pStyle w:val="Formal1"/>
              <w:spacing w:before="120" w:after="120"/>
              <w:rPr>
                <w:b/>
                <w:sz w:val="28"/>
                <w:szCs w:val="28"/>
              </w:rPr>
            </w:pPr>
            <w:r w:rsidRPr="00990AF1">
              <w:rPr>
                <w:b/>
                <w:sz w:val="28"/>
                <w:szCs w:val="28"/>
              </w:rPr>
              <w:t xml:space="preserve">PCN5 10 Practices in this area working </w:t>
            </w:r>
            <w:r w:rsidR="00615871" w:rsidRPr="00990AF1">
              <w:rPr>
                <w:b/>
                <w:sz w:val="28"/>
                <w:szCs w:val="28"/>
              </w:rPr>
              <w:t xml:space="preserve">collaboratively </w:t>
            </w:r>
            <w:r w:rsidRPr="00990AF1">
              <w:rPr>
                <w:b/>
                <w:sz w:val="28"/>
                <w:szCs w:val="28"/>
              </w:rPr>
              <w:t>together</w:t>
            </w:r>
            <w:r w:rsidR="00615871" w:rsidRPr="00990AF1">
              <w:rPr>
                <w:b/>
                <w:sz w:val="28"/>
                <w:szCs w:val="28"/>
              </w:rPr>
              <w:t>.</w:t>
            </w:r>
          </w:p>
          <w:p w14:paraId="0ECF6964" w14:textId="29EF1AC0" w:rsidR="00615871" w:rsidRPr="00990AF1" w:rsidRDefault="00615871" w:rsidP="00FE6113">
            <w:pPr>
              <w:pStyle w:val="Formal1"/>
              <w:spacing w:before="120" w:after="120"/>
              <w:rPr>
                <w:bCs/>
                <w:sz w:val="28"/>
                <w:szCs w:val="28"/>
              </w:rPr>
            </w:pPr>
            <w:r w:rsidRPr="00990AF1">
              <w:rPr>
                <w:bCs/>
                <w:sz w:val="28"/>
                <w:szCs w:val="28"/>
              </w:rPr>
              <w:t>Moor Park Medical Practice</w:t>
            </w:r>
          </w:p>
          <w:p w14:paraId="7FCF5F44" w14:textId="31D4955F" w:rsidR="00615871" w:rsidRPr="00990AF1" w:rsidRDefault="00615871" w:rsidP="00FE6113">
            <w:pPr>
              <w:pStyle w:val="Formal1"/>
              <w:spacing w:before="120" w:after="120"/>
              <w:rPr>
                <w:bCs/>
                <w:sz w:val="28"/>
                <w:szCs w:val="28"/>
              </w:rPr>
            </w:pPr>
            <w:r w:rsidRPr="00990AF1">
              <w:rPr>
                <w:bCs/>
                <w:sz w:val="28"/>
                <w:szCs w:val="28"/>
              </w:rPr>
              <w:t>Bradford Moor Practice</w:t>
            </w:r>
          </w:p>
          <w:p w14:paraId="3333EAFE" w14:textId="09602005" w:rsidR="00615871" w:rsidRPr="00990AF1" w:rsidRDefault="00615871" w:rsidP="00FE6113">
            <w:pPr>
              <w:pStyle w:val="Formal1"/>
              <w:spacing w:before="120" w:after="120"/>
              <w:rPr>
                <w:bCs/>
                <w:sz w:val="28"/>
                <w:szCs w:val="28"/>
              </w:rPr>
            </w:pPr>
            <w:r w:rsidRPr="00990AF1">
              <w:rPr>
                <w:bCs/>
                <w:sz w:val="28"/>
                <w:szCs w:val="28"/>
              </w:rPr>
              <w:t>Avicenna</w:t>
            </w:r>
          </w:p>
          <w:p w14:paraId="205A0A9D" w14:textId="2D0A7C3C" w:rsidR="00615871" w:rsidRPr="00990AF1" w:rsidRDefault="00615871" w:rsidP="00FE6113">
            <w:pPr>
              <w:pStyle w:val="Formal1"/>
              <w:spacing w:before="120" w:after="120"/>
              <w:rPr>
                <w:bCs/>
                <w:sz w:val="28"/>
                <w:szCs w:val="28"/>
              </w:rPr>
            </w:pPr>
            <w:r w:rsidRPr="00990AF1">
              <w:rPr>
                <w:bCs/>
                <w:sz w:val="28"/>
                <w:szCs w:val="28"/>
              </w:rPr>
              <w:t>Primrose</w:t>
            </w:r>
          </w:p>
          <w:p w14:paraId="4A1FAB6D" w14:textId="7CB44A28" w:rsidR="00615871" w:rsidRPr="00990AF1" w:rsidRDefault="00615871" w:rsidP="00FE6113">
            <w:pPr>
              <w:pStyle w:val="Formal1"/>
              <w:spacing w:before="120" w:after="120"/>
              <w:rPr>
                <w:bCs/>
                <w:sz w:val="28"/>
                <w:szCs w:val="28"/>
              </w:rPr>
            </w:pPr>
            <w:r w:rsidRPr="00990AF1">
              <w:rPr>
                <w:bCs/>
                <w:sz w:val="28"/>
                <w:szCs w:val="28"/>
              </w:rPr>
              <w:t xml:space="preserve">Dr Akbars/Hillside </w:t>
            </w:r>
            <w:r w:rsidR="00A54A02" w:rsidRPr="00990AF1">
              <w:rPr>
                <w:bCs/>
                <w:sz w:val="28"/>
                <w:szCs w:val="28"/>
              </w:rPr>
              <w:t>Bridge</w:t>
            </w:r>
          </w:p>
          <w:p w14:paraId="541D8138" w14:textId="3E7BC67B" w:rsidR="00615871" w:rsidRPr="00990AF1" w:rsidRDefault="00615871" w:rsidP="00FE6113">
            <w:pPr>
              <w:pStyle w:val="Formal1"/>
              <w:spacing w:before="120" w:after="120"/>
              <w:rPr>
                <w:bCs/>
                <w:sz w:val="28"/>
                <w:szCs w:val="28"/>
              </w:rPr>
            </w:pPr>
            <w:r w:rsidRPr="00990AF1">
              <w:rPr>
                <w:bCs/>
                <w:sz w:val="28"/>
                <w:szCs w:val="28"/>
              </w:rPr>
              <w:t>Peel Park</w:t>
            </w:r>
          </w:p>
          <w:p w14:paraId="41574936" w14:textId="0792833B" w:rsidR="00615871" w:rsidRPr="00990AF1" w:rsidRDefault="00615871" w:rsidP="00FE6113">
            <w:pPr>
              <w:pStyle w:val="Formal1"/>
              <w:spacing w:before="120" w:after="120"/>
              <w:rPr>
                <w:bCs/>
                <w:sz w:val="28"/>
                <w:szCs w:val="28"/>
              </w:rPr>
            </w:pPr>
            <w:r w:rsidRPr="00990AF1">
              <w:rPr>
                <w:bCs/>
                <w:sz w:val="28"/>
                <w:szCs w:val="28"/>
              </w:rPr>
              <w:t>Valley View</w:t>
            </w:r>
          </w:p>
          <w:p w14:paraId="7B8FB839" w14:textId="1C82E37E" w:rsidR="00615871" w:rsidRPr="00990AF1" w:rsidRDefault="00615871" w:rsidP="00FE6113">
            <w:pPr>
              <w:pStyle w:val="Formal1"/>
              <w:spacing w:before="120" w:after="120"/>
              <w:rPr>
                <w:bCs/>
                <w:sz w:val="28"/>
                <w:szCs w:val="28"/>
              </w:rPr>
            </w:pPr>
            <w:r w:rsidRPr="00990AF1">
              <w:rPr>
                <w:bCs/>
                <w:sz w:val="28"/>
                <w:szCs w:val="28"/>
              </w:rPr>
              <w:t>Bevan</w:t>
            </w:r>
          </w:p>
          <w:p w14:paraId="0930AC18" w14:textId="2E7FB379" w:rsidR="00615871" w:rsidRPr="00990AF1" w:rsidRDefault="00615871" w:rsidP="00FE6113">
            <w:pPr>
              <w:pStyle w:val="Formal1"/>
              <w:spacing w:before="120" w:after="120"/>
              <w:rPr>
                <w:bCs/>
                <w:sz w:val="28"/>
                <w:szCs w:val="28"/>
              </w:rPr>
            </w:pPr>
            <w:r w:rsidRPr="00990AF1">
              <w:rPr>
                <w:bCs/>
                <w:sz w:val="28"/>
                <w:szCs w:val="28"/>
              </w:rPr>
              <w:t>Thornbury</w:t>
            </w:r>
          </w:p>
          <w:p w14:paraId="640DC9CF" w14:textId="5BF71289" w:rsidR="00615871" w:rsidRPr="00990AF1" w:rsidRDefault="00615871" w:rsidP="00FE6113">
            <w:pPr>
              <w:pStyle w:val="Formal1"/>
              <w:spacing w:before="120" w:after="120"/>
              <w:rPr>
                <w:bCs/>
                <w:sz w:val="28"/>
                <w:szCs w:val="28"/>
              </w:rPr>
            </w:pPr>
            <w:r w:rsidRPr="00990AF1">
              <w:rPr>
                <w:bCs/>
                <w:sz w:val="28"/>
                <w:szCs w:val="28"/>
              </w:rPr>
              <w:t>Eccleshill</w:t>
            </w:r>
          </w:p>
          <w:p w14:paraId="2CCDED97" w14:textId="77777777" w:rsidR="00615871" w:rsidRPr="00990AF1" w:rsidRDefault="00615871" w:rsidP="00FE6113">
            <w:pPr>
              <w:pStyle w:val="Formal1"/>
              <w:spacing w:before="120" w:after="120"/>
              <w:rPr>
                <w:b/>
                <w:sz w:val="28"/>
                <w:szCs w:val="28"/>
              </w:rPr>
            </w:pPr>
          </w:p>
          <w:p w14:paraId="56BAA570" w14:textId="4CB44C10" w:rsidR="00615871" w:rsidRDefault="00615871" w:rsidP="00FE6113">
            <w:pPr>
              <w:pStyle w:val="Formal1"/>
              <w:spacing w:before="120" w:after="120"/>
              <w:rPr>
                <w:b/>
                <w:sz w:val="28"/>
                <w:szCs w:val="28"/>
              </w:rPr>
            </w:pPr>
            <w:r w:rsidRPr="00990AF1">
              <w:rPr>
                <w:b/>
                <w:sz w:val="28"/>
                <w:szCs w:val="28"/>
              </w:rPr>
              <w:t xml:space="preserve">Practice managers have been on a Practice Support Programme for the last 6 months gaining knowledge on how to build a better team, </w:t>
            </w:r>
            <w:r w:rsidR="00A54A02" w:rsidRPr="00990AF1">
              <w:rPr>
                <w:b/>
                <w:sz w:val="28"/>
                <w:szCs w:val="28"/>
              </w:rPr>
              <w:t>resilience,</w:t>
            </w:r>
            <w:r w:rsidRPr="00990AF1">
              <w:rPr>
                <w:b/>
                <w:sz w:val="28"/>
                <w:szCs w:val="28"/>
              </w:rPr>
              <w:t xml:space="preserve"> </w:t>
            </w:r>
            <w:proofErr w:type="gramStart"/>
            <w:r w:rsidRPr="00990AF1">
              <w:rPr>
                <w:b/>
                <w:sz w:val="28"/>
                <w:szCs w:val="28"/>
              </w:rPr>
              <w:t>access</w:t>
            </w:r>
            <w:proofErr w:type="gramEnd"/>
            <w:r w:rsidRPr="00990AF1">
              <w:rPr>
                <w:b/>
                <w:sz w:val="28"/>
                <w:szCs w:val="28"/>
              </w:rPr>
              <w:t xml:space="preserve"> and demand looking at the telephone and appointment system also looking into time management and care navigation. Celebration meeting was held Wednesday 31</w:t>
            </w:r>
            <w:r w:rsidRPr="00990AF1">
              <w:rPr>
                <w:b/>
                <w:sz w:val="28"/>
                <w:szCs w:val="28"/>
                <w:vertAlign w:val="superscript"/>
              </w:rPr>
              <w:t>st</w:t>
            </w:r>
            <w:r w:rsidRPr="00990AF1">
              <w:rPr>
                <w:b/>
                <w:sz w:val="28"/>
                <w:szCs w:val="28"/>
              </w:rPr>
              <w:t xml:space="preserve"> December to view what was achieved in the support sessions. Members of the ICB attended alongside other services and </w:t>
            </w:r>
            <w:r w:rsidR="00A54A02" w:rsidRPr="00990AF1">
              <w:rPr>
                <w:b/>
                <w:sz w:val="28"/>
                <w:szCs w:val="28"/>
              </w:rPr>
              <w:t>PCN’s.</w:t>
            </w:r>
          </w:p>
          <w:p w14:paraId="55DF0C93" w14:textId="77777777" w:rsidR="00E86BF4" w:rsidRDefault="00E86BF4" w:rsidP="00FE6113">
            <w:pPr>
              <w:pStyle w:val="Formal1"/>
              <w:spacing w:before="120" w:after="120"/>
              <w:rPr>
                <w:b/>
                <w:sz w:val="28"/>
                <w:szCs w:val="28"/>
              </w:rPr>
            </w:pPr>
          </w:p>
          <w:p w14:paraId="31FBAFFD" w14:textId="77777777" w:rsidR="00E86BF4" w:rsidRPr="00990AF1" w:rsidRDefault="00E86BF4" w:rsidP="00FE6113">
            <w:pPr>
              <w:pStyle w:val="Formal1"/>
              <w:spacing w:before="120" w:after="120"/>
              <w:rPr>
                <w:b/>
                <w:sz w:val="28"/>
                <w:szCs w:val="28"/>
              </w:rPr>
            </w:pPr>
          </w:p>
          <w:p w14:paraId="283B3A8D" w14:textId="77777777" w:rsidR="00615871" w:rsidRPr="00990AF1" w:rsidRDefault="00615871" w:rsidP="00FE6113">
            <w:pPr>
              <w:pStyle w:val="Formal1"/>
              <w:spacing w:before="120" w:after="120"/>
              <w:rPr>
                <w:b/>
                <w:sz w:val="28"/>
                <w:szCs w:val="28"/>
              </w:rPr>
            </w:pPr>
          </w:p>
          <w:p w14:paraId="3252955B" w14:textId="5F6C583C" w:rsidR="00615871" w:rsidRPr="00990AF1" w:rsidRDefault="00615871" w:rsidP="00FE6113">
            <w:pPr>
              <w:pStyle w:val="Formal1"/>
              <w:spacing w:before="120" w:after="120"/>
              <w:rPr>
                <w:b/>
                <w:sz w:val="28"/>
                <w:szCs w:val="28"/>
              </w:rPr>
            </w:pPr>
            <w:r w:rsidRPr="00990AF1">
              <w:rPr>
                <w:b/>
                <w:sz w:val="28"/>
                <w:szCs w:val="28"/>
              </w:rPr>
              <w:t>Implementing New ways of working</w:t>
            </w:r>
          </w:p>
          <w:p w14:paraId="4479EA2F" w14:textId="1C1E174C" w:rsidR="00615871" w:rsidRPr="00990AF1" w:rsidRDefault="00615871" w:rsidP="00615871">
            <w:pPr>
              <w:pStyle w:val="Formal1"/>
              <w:numPr>
                <w:ilvl w:val="0"/>
                <w:numId w:val="1"/>
              </w:numPr>
              <w:spacing w:before="120" w:after="120"/>
              <w:rPr>
                <w:bCs/>
                <w:sz w:val="28"/>
                <w:szCs w:val="28"/>
              </w:rPr>
            </w:pPr>
            <w:r w:rsidRPr="00990AF1">
              <w:rPr>
                <w:bCs/>
                <w:sz w:val="28"/>
                <w:szCs w:val="28"/>
              </w:rPr>
              <w:lastRenderedPageBreak/>
              <w:t xml:space="preserve">New telephone system to capture information such as queuing, dropped calls, missed </w:t>
            </w:r>
            <w:r w:rsidR="00A54A02" w:rsidRPr="00990AF1">
              <w:rPr>
                <w:bCs/>
                <w:sz w:val="28"/>
                <w:szCs w:val="28"/>
              </w:rPr>
              <w:t>calls.</w:t>
            </w:r>
          </w:p>
          <w:p w14:paraId="15CB69B5" w14:textId="68432F96" w:rsidR="00615871" w:rsidRPr="00990AF1" w:rsidRDefault="00615871" w:rsidP="00615871">
            <w:pPr>
              <w:pStyle w:val="Formal1"/>
              <w:numPr>
                <w:ilvl w:val="0"/>
                <w:numId w:val="1"/>
              </w:numPr>
              <w:spacing w:before="120" w:after="120"/>
              <w:rPr>
                <w:bCs/>
                <w:sz w:val="28"/>
                <w:szCs w:val="28"/>
              </w:rPr>
            </w:pPr>
            <w:r w:rsidRPr="00990AF1">
              <w:rPr>
                <w:bCs/>
                <w:sz w:val="28"/>
                <w:szCs w:val="28"/>
              </w:rPr>
              <w:t xml:space="preserve">Care Navigation template is being updated so making it easier for staff to direct patients to the correct </w:t>
            </w:r>
            <w:r w:rsidR="00A54A02" w:rsidRPr="00990AF1">
              <w:rPr>
                <w:bCs/>
                <w:sz w:val="28"/>
                <w:szCs w:val="28"/>
              </w:rPr>
              <w:t>service.</w:t>
            </w:r>
          </w:p>
          <w:p w14:paraId="212C75CA" w14:textId="756FD3A5" w:rsidR="00615871" w:rsidRPr="00990AF1" w:rsidRDefault="00615871" w:rsidP="00615871">
            <w:pPr>
              <w:pStyle w:val="Formal1"/>
              <w:numPr>
                <w:ilvl w:val="0"/>
                <w:numId w:val="1"/>
              </w:numPr>
              <w:spacing w:before="120" w:after="120"/>
              <w:rPr>
                <w:bCs/>
                <w:sz w:val="28"/>
                <w:szCs w:val="28"/>
              </w:rPr>
            </w:pPr>
            <w:r w:rsidRPr="00990AF1">
              <w:rPr>
                <w:bCs/>
                <w:sz w:val="28"/>
                <w:szCs w:val="28"/>
              </w:rPr>
              <w:t xml:space="preserve">PCN5 – working with patient needs and services </w:t>
            </w:r>
            <w:r w:rsidR="00A54A02" w:rsidRPr="00990AF1">
              <w:rPr>
                <w:bCs/>
                <w:sz w:val="28"/>
                <w:szCs w:val="28"/>
              </w:rPr>
              <w:t>locally.</w:t>
            </w:r>
          </w:p>
          <w:p w14:paraId="08582B8B" w14:textId="77777777" w:rsidR="00615871" w:rsidRPr="00990AF1" w:rsidRDefault="00615871" w:rsidP="00FE6113">
            <w:pPr>
              <w:pStyle w:val="Formal1"/>
              <w:spacing w:before="120" w:after="120"/>
              <w:rPr>
                <w:b/>
                <w:sz w:val="28"/>
                <w:szCs w:val="28"/>
              </w:rPr>
            </w:pPr>
          </w:p>
          <w:p w14:paraId="656C331D" w14:textId="026F5D8F" w:rsidR="00615871" w:rsidRPr="00990AF1" w:rsidRDefault="00615871" w:rsidP="00FE6113">
            <w:pPr>
              <w:pStyle w:val="Formal1"/>
              <w:spacing w:before="120" w:after="120"/>
              <w:rPr>
                <w:b/>
                <w:sz w:val="28"/>
                <w:szCs w:val="28"/>
              </w:rPr>
            </w:pPr>
            <w:r w:rsidRPr="00990AF1">
              <w:rPr>
                <w:b/>
                <w:sz w:val="28"/>
                <w:szCs w:val="28"/>
              </w:rPr>
              <w:t>PCN5 – Social Prescribers</w:t>
            </w:r>
          </w:p>
          <w:p w14:paraId="09D01CCE" w14:textId="45DB89E5" w:rsidR="00615871" w:rsidRPr="00990AF1" w:rsidRDefault="00615871" w:rsidP="00615871">
            <w:pPr>
              <w:pStyle w:val="Formal1"/>
              <w:numPr>
                <w:ilvl w:val="0"/>
                <w:numId w:val="2"/>
              </w:numPr>
              <w:spacing w:before="120" w:after="120"/>
              <w:rPr>
                <w:bCs/>
                <w:sz w:val="28"/>
                <w:szCs w:val="28"/>
              </w:rPr>
            </w:pPr>
            <w:r w:rsidRPr="00990AF1">
              <w:rPr>
                <w:bCs/>
                <w:sz w:val="28"/>
                <w:szCs w:val="28"/>
              </w:rPr>
              <w:t xml:space="preserve">Yoga classes being held for PCN5 patients – </w:t>
            </w:r>
            <w:r w:rsidR="00A54A02" w:rsidRPr="00990AF1">
              <w:rPr>
                <w:bCs/>
                <w:sz w:val="28"/>
                <w:szCs w:val="28"/>
              </w:rPr>
              <w:t>8-week</w:t>
            </w:r>
            <w:r w:rsidRPr="00990AF1">
              <w:rPr>
                <w:bCs/>
                <w:sz w:val="28"/>
                <w:szCs w:val="28"/>
              </w:rPr>
              <w:t xml:space="preserve"> programme and any member of staff can refer a patient to this service</w:t>
            </w:r>
            <w:r w:rsidR="00A54A02">
              <w:rPr>
                <w:bCs/>
                <w:sz w:val="28"/>
                <w:szCs w:val="28"/>
              </w:rPr>
              <w:t xml:space="preserve"> by tasking the </w:t>
            </w:r>
            <w:proofErr w:type="spellStart"/>
            <w:r w:rsidR="00A54A02">
              <w:rPr>
                <w:bCs/>
                <w:sz w:val="28"/>
                <w:szCs w:val="28"/>
              </w:rPr>
              <w:t>secretarys</w:t>
            </w:r>
            <w:proofErr w:type="spellEnd"/>
            <w:r w:rsidR="00A54A02">
              <w:rPr>
                <w:bCs/>
                <w:sz w:val="28"/>
                <w:szCs w:val="28"/>
              </w:rPr>
              <w:t>.</w:t>
            </w:r>
          </w:p>
          <w:p w14:paraId="64E9EB64" w14:textId="6EEA361A" w:rsidR="00615871" w:rsidRDefault="00615871" w:rsidP="00615871">
            <w:pPr>
              <w:pStyle w:val="Formal1"/>
              <w:numPr>
                <w:ilvl w:val="0"/>
                <w:numId w:val="2"/>
              </w:numPr>
              <w:spacing w:before="120" w:after="120"/>
              <w:rPr>
                <w:bCs/>
                <w:sz w:val="32"/>
              </w:rPr>
            </w:pPr>
            <w:r w:rsidRPr="00615871">
              <w:rPr>
                <w:bCs/>
                <w:sz w:val="32"/>
              </w:rPr>
              <w:t xml:space="preserve">Yoga Classes – Will be made available to staff </w:t>
            </w:r>
            <w:proofErr w:type="gramStart"/>
            <w:r w:rsidRPr="00615871">
              <w:rPr>
                <w:bCs/>
                <w:sz w:val="32"/>
              </w:rPr>
              <w:t>in the near future</w:t>
            </w:r>
            <w:proofErr w:type="gramEnd"/>
            <w:r w:rsidRPr="00615871">
              <w:rPr>
                <w:bCs/>
                <w:sz w:val="32"/>
              </w:rPr>
              <w:t xml:space="preserve"> for </w:t>
            </w:r>
            <w:r w:rsidR="00A54A02" w:rsidRPr="00615871">
              <w:rPr>
                <w:bCs/>
                <w:sz w:val="32"/>
              </w:rPr>
              <w:t>wellbeing.</w:t>
            </w:r>
          </w:p>
          <w:p w14:paraId="0AB21E31" w14:textId="2A94BB8C" w:rsidR="00615871" w:rsidRDefault="00615871" w:rsidP="00615871">
            <w:pPr>
              <w:pStyle w:val="Formal1"/>
              <w:numPr>
                <w:ilvl w:val="0"/>
                <w:numId w:val="2"/>
              </w:numPr>
              <w:spacing w:before="120" w:after="120"/>
              <w:rPr>
                <w:bCs/>
                <w:sz w:val="32"/>
              </w:rPr>
            </w:pPr>
            <w:r>
              <w:rPr>
                <w:bCs/>
                <w:sz w:val="32"/>
              </w:rPr>
              <w:t xml:space="preserve">Walking groups are being established at hillside bridge for all PCN5 patients and </w:t>
            </w:r>
            <w:r w:rsidR="00A54A02">
              <w:rPr>
                <w:bCs/>
                <w:sz w:val="32"/>
              </w:rPr>
              <w:t>staff.</w:t>
            </w:r>
          </w:p>
          <w:p w14:paraId="619415A1" w14:textId="77777777" w:rsidR="00E86BF4" w:rsidRPr="00E86BF4" w:rsidRDefault="00E86BF4" w:rsidP="00E86BF4">
            <w:pPr>
              <w:pStyle w:val="Formal1"/>
              <w:spacing w:before="120" w:after="120"/>
              <w:rPr>
                <w:b/>
                <w:sz w:val="28"/>
                <w:szCs w:val="28"/>
              </w:rPr>
            </w:pPr>
            <w:r w:rsidRPr="00E86BF4">
              <w:rPr>
                <w:b/>
                <w:sz w:val="28"/>
                <w:szCs w:val="28"/>
              </w:rPr>
              <w:t>NHS GP SURVEY</w:t>
            </w:r>
          </w:p>
          <w:p w14:paraId="090EBDF3" w14:textId="3234ECAF" w:rsidR="00E86BF4" w:rsidRPr="00E86BF4" w:rsidRDefault="00E86BF4" w:rsidP="00E86BF4">
            <w:pPr>
              <w:pStyle w:val="Formal1"/>
              <w:spacing w:before="120" w:after="120"/>
              <w:rPr>
                <w:bCs/>
                <w:sz w:val="28"/>
                <w:szCs w:val="28"/>
              </w:rPr>
            </w:pPr>
            <w:r w:rsidRPr="00E86BF4">
              <w:rPr>
                <w:bCs/>
                <w:sz w:val="28"/>
                <w:szCs w:val="28"/>
              </w:rPr>
              <w:t xml:space="preserve">The </w:t>
            </w:r>
            <w:r w:rsidRPr="00E86BF4">
              <w:rPr>
                <w:bCs/>
                <w:sz w:val="28"/>
                <w:szCs w:val="28"/>
              </w:rPr>
              <w:t>NHS</w:t>
            </w:r>
            <w:r w:rsidRPr="00E86BF4">
              <w:rPr>
                <w:bCs/>
                <w:sz w:val="28"/>
                <w:szCs w:val="28"/>
              </w:rPr>
              <w:t xml:space="preserve"> </w:t>
            </w:r>
            <w:r w:rsidRPr="00E86BF4">
              <w:rPr>
                <w:bCs/>
                <w:sz w:val="28"/>
                <w:szCs w:val="28"/>
              </w:rPr>
              <w:t xml:space="preserve">GP </w:t>
            </w:r>
            <w:r w:rsidRPr="00E86BF4">
              <w:rPr>
                <w:bCs/>
                <w:sz w:val="28"/>
                <w:szCs w:val="28"/>
              </w:rPr>
              <w:t>survey is sent out to patients Jan- March each year then the results are collected and collated for national publication.</w:t>
            </w:r>
          </w:p>
          <w:p w14:paraId="1599BB71" w14:textId="77777777" w:rsidR="00E86BF4" w:rsidRPr="00E86BF4" w:rsidRDefault="00E86BF4" w:rsidP="00E86BF4">
            <w:pPr>
              <w:pStyle w:val="Formal1"/>
              <w:spacing w:before="120" w:after="120"/>
              <w:rPr>
                <w:bCs/>
                <w:sz w:val="28"/>
                <w:szCs w:val="28"/>
              </w:rPr>
            </w:pPr>
            <w:r w:rsidRPr="00E86BF4">
              <w:rPr>
                <w:bCs/>
                <w:sz w:val="28"/>
                <w:szCs w:val="28"/>
              </w:rPr>
              <w:t xml:space="preserve">The Practice is working hard to improve on the return of the surveys and messages have been sent out to all our patients through </w:t>
            </w:r>
            <w:proofErr w:type="spellStart"/>
            <w:r w:rsidRPr="00E86BF4">
              <w:rPr>
                <w:bCs/>
                <w:sz w:val="28"/>
                <w:szCs w:val="28"/>
              </w:rPr>
              <w:t>sms</w:t>
            </w:r>
            <w:proofErr w:type="spellEnd"/>
            <w:r w:rsidRPr="00E86BF4">
              <w:rPr>
                <w:bCs/>
                <w:sz w:val="28"/>
                <w:szCs w:val="28"/>
              </w:rPr>
              <w:t xml:space="preserve"> encouraging them to fill the surveys in.</w:t>
            </w:r>
          </w:p>
          <w:p w14:paraId="45B89F50" w14:textId="77777777" w:rsidR="00E86BF4" w:rsidRPr="00E86BF4" w:rsidRDefault="00E86BF4" w:rsidP="00E86BF4">
            <w:pPr>
              <w:pStyle w:val="Formal1"/>
              <w:spacing w:before="120" w:after="120"/>
              <w:rPr>
                <w:bCs/>
                <w:sz w:val="28"/>
                <w:szCs w:val="28"/>
              </w:rPr>
            </w:pPr>
            <w:r w:rsidRPr="00E86BF4">
              <w:rPr>
                <w:bCs/>
                <w:sz w:val="28"/>
                <w:szCs w:val="28"/>
              </w:rPr>
              <w:t xml:space="preserve">Staff are happy to help patients at </w:t>
            </w:r>
            <w:proofErr w:type="spellStart"/>
            <w:r w:rsidRPr="00E86BF4">
              <w:rPr>
                <w:bCs/>
                <w:sz w:val="28"/>
                <w:szCs w:val="28"/>
              </w:rPr>
              <w:t>anytime</w:t>
            </w:r>
            <w:proofErr w:type="spellEnd"/>
            <w:r w:rsidRPr="00E86BF4">
              <w:rPr>
                <w:bCs/>
                <w:sz w:val="28"/>
                <w:szCs w:val="28"/>
              </w:rPr>
              <w:t xml:space="preserve"> with the filling in of the </w:t>
            </w:r>
            <w:proofErr w:type="gramStart"/>
            <w:r w:rsidRPr="00E86BF4">
              <w:rPr>
                <w:bCs/>
                <w:sz w:val="28"/>
                <w:szCs w:val="28"/>
              </w:rPr>
              <w:t>survey</w:t>
            </w:r>
            <w:proofErr w:type="gramEnd"/>
          </w:p>
          <w:p w14:paraId="56C4A1EB" w14:textId="77777777" w:rsidR="00E86BF4" w:rsidRPr="00E86BF4" w:rsidRDefault="00E86BF4" w:rsidP="00E86BF4">
            <w:pPr>
              <w:pStyle w:val="Formal1"/>
              <w:spacing w:before="120" w:after="120"/>
              <w:rPr>
                <w:bCs/>
                <w:sz w:val="28"/>
                <w:szCs w:val="28"/>
              </w:rPr>
            </w:pPr>
            <w:r w:rsidRPr="00E86BF4">
              <w:rPr>
                <w:bCs/>
                <w:sz w:val="28"/>
                <w:szCs w:val="28"/>
              </w:rPr>
              <w:t>Wendy our patient engagement chair said she is always willing to help patients with the surveys.</w:t>
            </w:r>
          </w:p>
          <w:p w14:paraId="21BE3F11" w14:textId="77777777" w:rsidR="00E86BF4" w:rsidRDefault="00E86BF4" w:rsidP="00E86BF4">
            <w:pPr>
              <w:pStyle w:val="Formal1"/>
              <w:spacing w:before="120" w:after="120"/>
              <w:rPr>
                <w:b/>
                <w:sz w:val="32"/>
              </w:rPr>
            </w:pPr>
          </w:p>
          <w:p w14:paraId="54218D87" w14:textId="1F9B3EA0" w:rsidR="00E86BF4" w:rsidRPr="00E86BF4" w:rsidRDefault="00E86BF4" w:rsidP="00E86BF4">
            <w:pPr>
              <w:pStyle w:val="Formal1"/>
              <w:spacing w:before="120" w:after="120"/>
              <w:rPr>
                <w:b/>
                <w:sz w:val="28"/>
                <w:szCs w:val="28"/>
              </w:rPr>
            </w:pPr>
            <w:r w:rsidRPr="00E86BF4">
              <w:rPr>
                <w:b/>
                <w:sz w:val="28"/>
                <w:szCs w:val="28"/>
              </w:rPr>
              <w:t>End of year meeting</w:t>
            </w:r>
          </w:p>
          <w:p w14:paraId="263F4651" w14:textId="77777777" w:rsidR="00E86BF4" w:rsidRPr="00E86BF4" w:rsidRDefault="00E86BF4" w:rsidP="00E86BF4">
            <w:pPr>
              <w:pStyle w:val="Formal1"/>
              <w:spacing w:before="120" w:after="120"/>
              <w:rPr>
                <w:bCs/>
                <w:sz w:val="28"/>
                <w:szCs w:val="28"/>
              </w:rPr>
            </w:pPr>
            <w:r w:rsidRPr="00E86BF4">
              <w:rPr>
                <w:bCs/>
                <w:sz w:val="28"/>
                <w:szCs w:val="28"/>
              </w:rPr>
              <w:t xml:space="preserve">The team reviewed all the agenda items discussed throughout the </w:t>
            </w:r>
            <w:proofErr w:type="gramStart"/>
            <w:r w:rsidRPr="00E86BF4">
              <w:rPr>
                <w:bCs/>
                <w:sz w:val="28"/>
                <w:szCs w:val="28"/>
              </w:rPr>
              <w:t>year</w:t>
            </w:r>
            <w:proofErr w:type="gramEnd"/>
          </w:p>
          <w:p w14:paraId="647955D5" w14:textId="77777777" w:rsidR="00E86BF4" w:rsidRPr="00E86BF4" w:rsidRDefault="00E86BF4" w:rsidP="00E86BF4">
            <w:pPr>
              <w:pStyle w:val="Formal1"/>
              <w:spacing w:before="120" w:after="120"/>
              <w:rPr>
                <w:bCs/>
                <w:sz w:val="28"/>
                <w:szCs w:val="28"/>
              </w:rPr>
            </w:pPr>
            <w:r w:rsidRPr="00E86BF4">
              <w:rPr>
                <w:bCs/>
                <w:sz w:val="28"/>
                <w:szCs w:val="28"/>
              </w:rPr>
              <w:t>PPG Meetings</w:t>
            </w:r>
          </w:p>
          <w:p w14:paraId="1DDEC65D" w14:textId="77777777" w:rsidR="00E86BF4" w:rsidRPr="00E86BF4" w:rsidRDefault="00E86BF4" w:rsidP="00E86BF4">
            <w:pPr>
              <w:pStyle w:val="Formal1"/>
              <w:spacing w:before="120" w:after="120"/>
              <w:rPr>
                <w:bCs/>
                <w:sz w:val="28"/>
                <w:szCs w:val="28"/>
              </w:rPr>
            </w:pPr>
            <w:r w:rsidRPr="00E86BF4">
              <w:rPr>
                <w:bCs/>
                <w:sz w:val="28"/>
                <w:szCs w:val="28"/>
              </w:rPr>
              <w:t>Complaints, Compliments and Significant events</w:t>
            </w:r>
          </w:p>
          <w:p w14:paraId="1223D9F1" w14:textId="47473499" w:rsidR="00E86BF4" w:rsidRPr="00E86BF4" w:rsidRDefault="00E86BF4" w:rsidP="00E86BF4">
            <w:pPr>
              <w:pStyle w:val="Formal1"/>
              <w:spacing w:before="120" w:after="120"/>
              <w:rPr>
                <w:bCs/>
                <w:sz w:val="28"/>
                <w:szCs w:val="28"/>
              </w:rPr>
            </w:pPr>
            <w:r w:rsidRPr="00E86BF4">
              <w:rPr>
                <w:bCs/>
                <w:sz w:val="28"/>
                <w:szCs w:val="28"/>
              </w:rPr>
              <w:t>Online Services</w:t>
            </w:r>
            <w:r w:rsidRPr="00E86BF4">
              <w:rPr>
                <w:bCs/>
                <w:sz w:val="28"/>
                <w:szCs w:val="28"/>
              </w:rPr>
              <w:t xml:space="preserve"> and patient online access</w:t>
            </w:r>
          </w:p>
          <w:p w14:paraId="5174C851" w14:textId="77777777" w:rsidR="00FE6113" w:rsidRDefault="00FE6113" w:rsidP="00FE6113">
            <w:pPr>
              <w:pStyle w:val="Formal1"/>
              <w:spacing w:before="120" w:after="120"/>
              <w:rPr>
                <w:b/>
                <w:sz w:val="32"/>
              </w:rPr>
            </w:pPr>
          </w:p>
          <w:p w14:paraId="729E0E05" w14:textId="77777777" w:rsidR="00FE6113" w:rsidRDefault="00FE6113" w:rsidP="00FE6113">
            <w:pPr>
              <w:pStyle w:val="Formal1"/>
              <w:spacing w:before="120" w:after="120"/>
              <w:rPr>
                <w:b/>
                <w:sz w:val="32"/>
              </w:rPr>
            </w:pPr>
          </w:p>
          <w:p w14:paraId="7600D42A" w14:textId="53E5D59C" w:rsidR="00FE6113" w:rsidRDefault="00FE6113" w:rsidP="00FE6113">
            <w:pPr>
              <w:pStyle w:val="Formal1"/>
              <w:spacing w:before="120" w:after="120"/>
              <w:rPr>
                <w:b/>
                <w:sz w:val="32"/>
              </w:rPr>
            </w:pPr>
          </w:p>
        </w:tc>
      </w:tr>
      <w:tr w:rsidR="0069679C" w14:paraId="043C2009" w14:textId="77777777" w:rsidTr="00615871">
        <w:tc>
          <w:tcPr>
            <w:tcW w:w="10440" w:type="dxa"/>
            <w:gridSpan w:val="4"/>
            <w:tcBorders>
              <w:left w:val="single" w:sz="6" w:space="0" w:color="auto"/>
              <w:right w:val="single" w:sz="6" w:space="0" w:color="auto"/>
            </w:tcBorders>
          </w:tcPr>
          <w:p w14:paraId="3B032F58" w14:textId="77777777" w:rsidR="0069679C" w:rsidRDefault="0069679C">
            <w:pPr>
              <w:pStyle w:val="Formal1"/>
            </w:pPr>
          </w:p>
        </w:tc>
      </w:tr>
      <w:tr w:rsidR="0069679C" w14:paraId="4B63498F" w14:textId="77777777" w:rsidTr="00615871">
        <w:tc>
          <w:tcPr>
            <w:tcW w:w="5220" w:type="dxa"/>
            <w:gridSpan w:val="2"/>
            <w:tcBorders>
              <w:left w:val="single" w:sz="6" w:space="0" w:color="auto"/>
            </w:tcBorders>
          </w:tcPr>
          <w:p w14:paraId="11A59D50" w14:textId="77777777" w:rsidR="0069679C" w:rsidRDefault="0069679C">
            <w:pPr>
              <w:pStyle w:val="Formal1"/>
            </w:pPr>
          </w:p>
        </w:tc>
        <w:tc>
          <w:tcPr>
            <w:tcW w:w="2610" w:type="dxa"/>
          </w:tcPr>
          <w:p w14:paraId="1990C7B4" w14:textId="77777777" w:rsidR="0069679C" w:rsidRDefault="0069679C">
            <w:pPr>
              <w:pStyle w:val="Formal1"/>
            </w:pPr>
          </w:p>
        </w:tc>
        <w:tc>
          <w:tcPr>
            <w:tcW w:w="2610" w:type="dxa"/>
            <w:tcBorders>
              <w:right w:val="single" w:sz="6" w:space="0" w:color="auto"/>
            </w:tcBorders>
          </w:tcPr>
          <w:p w14:paraId="6249FC5C" w14:textId="77777777" w:rsidR="0069679C" w:rsidRDefault="0069679C">
            <w:pPr>
              <w:pStyle w:val="Formal1"/>
            </w:pPr>
          </w:p>
        </w:tc>
      </w:tr>
      <w:tr w:rsidR="0069679C" w14:paraId="7CB923E9" w14:textId="77777777" w:rsidTr="00615871">
        <w:tc>
          <w:tcPr>
            <w:tcW w:w="5220" w:type="dxa"/>
            <w:gridSpan w:val="2"/>
            <w:tcBorders>
              <w:left w:val="single" w:sz="6" w:space="0" w:color="auto"/>
            </w:tcBorders>
          </w:tcPr>
          <w:p w14:paraId="3B09E19E" w14:textId="77777777" w:rsidR="0069679C" w:rsidRDefault="0069679C">
            <w:pPr>
              <w:pStyle w:val="Formal1"/>
            </w:pPr>
          </w:p>
        </w:tc>
        <w:tc>
          <w:tcPr>
            <w:tcW w:w="2610" w:type="dxa"/>
          </w:tcPr>
          <w:p w14:paraId="05214F1B" w14:textId="77777777" w:rsidR="0069679C" w:rsidRDefault="0069679C">
            <w:pPr>
              <w:pStyle w:val="Formal1"/>
            </w:pPr>
          </w:p>
        </w:tc>
        <w:tc>
          <w:tcPr>
            <w:tcW w:w="2610" w:type="dxa"/>
            <w:tcBorders>
              <w:right w:val="single" w:sz="6" w:space="0" w:color="auto"/>
            </w:tcBorders>
          </w:tcPr>
          <w:p w14:paraId="69E47714" w14:textId="77777777" w:rsidR="0069679C" w:rsidRDefault="0069679C">
            <w:pPr>
              <w:pStyle w:val="Formal1"/>
            </w:pPr>
          </w:p>
        </w:tc>
      </w:tr>
      <w:tr w:rsidR="0069679C" w14:paraId="683C827D" w14:textId="77777777" w:rsidTr="00615871">
        <w:tc>
          <w:tcPr>
            <w:tcW w:w="5220" w:type="dxa"/>
            <w:gridSpan w:val="2"/>
            <w:tcBorders>
              <w:left w:val="single" w:sz="6" w:space="0" w:color="auto"/>
            </w:tcBorders>
          </w:tcPr>
          <w:p w14:paraId="65A3A631" w14:textId="77777777" w:rsidR="0069679C" w:rsidRDefault="0069679C">
            <w:pPr>
              <w:pStyle w:val="Formal1"/>
            </w:pPr>
          </w:p>
        </w:tc>
        <w:tc>
          <w:tcPr>
            <w:tcW w:w="2610" w:type="dxa"/>
          </w:tcPr>
          <w:p w14:paraId="522B8C14" w14:textId="77777777" w:rsidR="0069679C" w:rsidRDefault="0069679C">
            <w:pPr>
              <w:pStyle w:val="Formal1"/>
            </w:pPr>
          </w:p>
        </w:tc>
        <w:tc>
          <w:tcPr>
            <w:tcW w:w="2610" w:type="dxa"/>
            <w:tcBorders>
              <w:right w:val="single" w:sz="6" w:space="0" w:color="auto"/>
            </w:tcBorders>
          </w:tcPr>
          <w:p w14:paraId="6BA9B2C8" w14:textId="77777777" w:rsidR="0069679C" w:rsidRDefault="0069679C">
            <w:pPr>
              <w:pStyle w:val="Formal1"/>
            </w:pPr>
          </w:p>
        </w:tc>
      </w:tr>
      <w:tr w:rsidR="00286E7C" w14:paraId="5CC268D8" w14:textId="77777777" w:rsidTr="00615871">
        <w:tc>
          <w:tcPr>
            <w:tcW w:w="5220" w:type="dxa"/>
            <w:gridSpan w:val="2"/>
            <w:tcBorders>
              <w:left w:val="single" w:sz="6" w:space="0" w:color="auto"/>
            </w:tcBorders>
          </w:tcPr>
          <w:p w14:paraId="7466DB89" w14:textId="77777777" w:rsidR="00286E7C" w:rsidRDefault="00286E7C" w:rsidP="00286E7C">
            <w:pPr>
              <w:pStyle w:val="Formal1"/>
            </w:pPr>
          </w:p>
        </w:tc>
        <w:tc>
          <w:tcPr>
            <w:tcW w:w="2610" w:type="dxa"/>
          </w:tcPr>
          <w:p w14:paraId="290106B7" w14:textId="77777777" w:rsidR="00286E7C" w:rsidRDefault="00286E7C" w:rsidP="00286E7C">
            <w:pPr>
              <w:pStyle w:val="Formal1"/>
            </w:pPr>
          </w:p>
        </w:tc>
        <w:tc>
          <w:tcPr>
            <w:tcW w:w="2610" w:type="dxa"/>
            <w:tcBorders>
              <w:right w:val="single" w:sz="6" w:space="0" w:color="auto"/>
            </w:tcBorders>
          </w:tcPr>
          <w:p w14:paraId="276B5C58" w14:textId="77777777" w:rsidR="00286E7C" w:rsidRDefault="00286E7C" w:rsidP="00286E7C">
            <w:pPr>
              <w:pStyle w:val="Formal1"/>
            </w:pPr>
          </w:p>
        </w:tc>
      </w:tr>
      <w:tr w:rsidR="00286E7C" w14:paraId="272B3ADC" w14:textId="77777777" w:rsidTr="00615871">
        <w:tc>
          <w:tcPr>
            <w:tcW w:w="5220" w:type="dxa"/>
            <w:gridSpan w:val="2"/>
            <w:tcBorders>
              <w:left w:val="single" w:sz="6" w:space="0" w:color="auto"/>
            </w:tcBorders>
          </w:tcPr>
          <w:p w14:paraId="293D0E3F" w14:textId="77777777" w:rsidR="00286E7C" w:rsidRDefault="00286E7C" w:rsidP="00286E7C">
            <w:pPr>
              <w:pStyle w:val="Formal1"/>
            </w:pPr>
          </w:p>
        </w:tc>
        <w:tc>
          <w:tcPr>
            <w:tcW w:w="2610" w:type="dxa"/>
          </w:tcPr>
          <w:p w14:paraId="26585051" w14:textId="77777777" w:rsidR="00286E7C" w:rsidRDefault="00286E7C" w:rsidP="00286E7C">
            <w:pPr>
              <w:pStyle w:val="Formal1"/>
            </w:pPr>
          </w:p>
        </w:tc>
        <w:tc>
          <w:tcPr>
            <w:tcW w:w="2610" w:type="dxa"/>
            <w:tcBorders>
              <w:right w:val="single" w:sz="6" w:space="0" w:color="auto"/>
            </w:tcBorders>
          </w:tcPr>
          <w:p w14:paraId="250E0D91" w14:textId="77777777" w:rsidR="00286E7C" w:rsidRDefault="00286E7C" w:rsidP="00286E7C">
            <w:pPr>
              <w:pStyle w:val="Formal1"/>
            </w:pPr>
          </w:p>
        </w:tc>
      </w:tr>
      <w:tr w:rsidR="00286E7C" w14:paraId="66ED3895" w14:textId="77777777" w:rsidTr="00615871">
        <w:tc>
          <w:tcPr>
            <w:tcW w:w="5220" w:type="dxa"/>
            <w:gridSpan w:val="2"/>
            <w:tcBorders>
              <w:left w:val="single" w:sz="6" w:space="0" w:color="auto"/>
            </w:tcBorders>
          </w:tcPr>
          <w:p w14:paraId="407DD2D4" w14:textId="77777777" w:rsidR="00286E7C" w:rsidRDefault="00286E7C" w:rsidP="00286E7C">
            <w:pPr>
              <w:pStyle w:val="Formal1"/>
            </w:pPr>
          </w:p>
        </w:tc>
        <w:tc>
          <w:tcPr>
            <w:tcW w:w="2610" w:type="dxa"/>
          </w:tcPr>
          <w:p w14:paraId="360DDEBE" w14:textId="77777777" w:rsidR="00286E7C" w:rsidRDefault="00286E7C" w:rsidP="00286E7C">
            <w:pPr>
              <w:pStyle w:val="Formal1"/>
            </w:pPr>
          </w:p>
        </w:tc>
        <w:tc>
          <w:tcPr>
            <w:tcW w:w="2610" w:type="dxa"/>
            <w:tcBorders>
              <w:right w:val="single" w:sz="6" w:space="0" w:color="auto"/>
            </w:tcBorders>
          </w:tcPr>
          <w:p w14:paraId="4D26DCB0" w14:textId="77777777" w:rsidR="00286E7C" w:rsidRDefault="00286E7C" w:rsidP="00286E7C">
            <w:pPr>
              <w:pStyle w:val="Formal1"/>
            </w:pPr>
          </w:p>
        </w:tc>
      </w:tr>
      <w:tr w:rsidR="00286E7C" w14:paraId="563660DB" w14:textId="77777777" w:rsidTr="00615871">
        <w:tc>
          <w:tcPr>
            <w:tcW w:w="5220" w:type="dxa"/>
            <w:gridSpan w:val="2"/>
            <w:tcBorders>
              <w:left w:val="single" w:sz="6" w:space="0" w:color="auto"/>
            </w:tcBorders>
          </w:tcPr>
          <w:p w14:paraId="35A09481" w14:textId="77777777" w:rsidR="00286E7C" w:rsidRDefault="00286E7C">
            <w:pPr>
              <w:pStyle w:val="Formal1"/>
            </w:pPr>
          </w:p>
        </w:tc>
        <w:tc>
          <w:tcPr>
            <w:tcW w:w="2610" w:type="dxa"/>
          </w:tcPr>
          <w:p w14:paraId="6C6DF3AD" w14:textId="77777777" w:rsidR="00286E7C" w:rsidRDefault="00286E7C">
            <w:pPr>
              <w:pStyle w:val="Formal1"/>
            </w:pPr>
          </w:p>
        </w:tc>
        <w:tc>
          <w:tcPr>
            <w:tcW w:w="2610" w:type="dxa"/>
            <w:tcBorders>
              <w:right w:val="single" w:sz="6" w:space="0" w:color="auto"/>
            </w:tcBorders>
          </w:tcPr>
          <w:p w14:paraId="512A1361" w14:textId="77777777" w:rsidR="00286E7C" w:rsidRDefault="00286E7C">
            <w:pPr>
              <w:pStyle w:val="Formal1"/>
            </w:pPr>
          </w:p>
        </w:tc>
      </w:tr>
      <w:tr w:rsidR="00286E7C" w14:paraId="37AF3957" w14:textId="77777777" w:rsidTr="00615871">
        <w:tc>
          <w:tcPr>
            <w:tcW w:w="10440" w:type="dxa"/>
            <w:gridSpan w:val="4"/>
            <w:tcBorders>
              <w:left w:val="single" w:sz="6" w:space="0" w:color="auto"/>
              <w:right w:val="single" w:sz="6" w:space="0" w:color="auto"/>
            </w:tcBorders>
          </w:tcPr>
          <w:p w14:paraId="7F2E8B9E" w14:textId="77777777" w:rsidR="00286E7C" w:rsidRDefault="00286E7C">
            <w:pPr>
              <w:pStyle w:val="Formal1"/>
            </w:pPr>
          </w:p>
        </w:tc>
      </w:tr>
    </w:tbl>
    <w:p w14:paraId="7D5F576F" w14:textId="77777777" w:rsidR="0069679C" w:rsidRDefault="0069679C">
      <w:bookmarkStart w:id="2" w:name="AdditionalInformation"/>
      <w:bookmarkEnd w:id="2"/>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2AB"/>
    <w:multiLevelType w:val="hybridMultilevel"/>
    <w:tmpl w:val="D8C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B0FC6"/>
    <w:multiLevelType w:val="hybridMultilevel"/>
    <w:tmpl w:val="97D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91904"/>
    <w:multiLevelType w:val="hybridMultilevel"/>
    <w:tmpl w:val="CD2E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29001">
    <w:abstractNumId w:val="2"/>
  </w:num>
  <w:num w:numId="2" w16cid:durableId="1975211467">
    <w:abstractNumId w:val="0"/>
  </w:num>
  <w:num w:numId="3" w16cid:durableId="201144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Post Wizard Balloon" w:val="0"/>
  </w:docVars>
  <w:rsids>
    <w:rsidRoot w:val="0069679C"/>
    <w:rsid w:val="00015235"/>
    <w:rsid w:val="000419C6"/>
    <w:rsid w:val="0004433F"/>
    <w:rsid w:val="00143CBE"/>
    <w:rsid w:val="00164F48"/>
    <w:rsid w:val="00207C96"/>
    <w:rsid w:val="00286E7C"/>
    <w:rsid w:val="004237EB"/>
    <w:rsid w:val="00455E9D"/>
    <w:rsid w:val="005D7E4E"/>
    <w:rsid w:val="00615871"/>
    <w:rsid w:val="0069679C"/>
    <w:rsid w:val="007C0A72"/>
    <w:rsid w:val="007D11C6"/>
    <w:rsid w:val="00831F83"/>
    <w:rsid w:val="0094288B"/>
    <w:rsid w:val="00990AF1"/>
    <w:rsid w:val="00A54A02"/>
    <w:rsid w:val="00B3057A"/>
    <w:rsid w:val="00E86BF4"/>
    <w:rsid w:val="00E9085B"/>
    <w:rsid w:val="00F07175"/>
    <w:rsid w:val="00F83FA5"/>
    <w:rsid w:val="00FE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4F38"/>
  <w15:docId w15:val="{3076AA01-5CE6-4433-BD2C-08EF9639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831F83"/>
    <w:rPr>
      <w:rFonts w:ascii="Tahoma" w:hAnsi="Tahoma" w:cs="Tahoma"/>
      <w:sz w:val="16"/>
      <w:szCs w:val="16"/>
    </w:rPr>
  </w:style>
  <w:style w:type="character" w:customStyle="1" w:styleId="BalloonTextChar">
    <w:name w:val="Balloon Text Char"/>
    <w:basedOn w:val="DefaultParagraphFont"/>
    <w:link w:val="BalloonText"/>
    <w:uiPriority w:val="99"/>
    <w:semiHidden/>
    <w:rsid w:val="00831F83"/>
    <w:rPr>
      <w:rFonts w:ascii="Tahoma" w:hAnsi="Tahoma" w:cs="Tahoma"/>
      <w:sz w:val="16"/>
      <w:szCs w:val="16"/>
      <w:lang w:eastAsia="en-US"/>
    </w:rPr>
  </w:style>
  <w:style w:type="paragraph" w:customStyle="1" w:styleId="Default">
    <w:name w:val="Default"/>
    <w:rsid w:val="0061587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BF7B-8F5D-465C-A66C-9A292E9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TotalTime>
  <Pages>5</Pages>
  <Words>800</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 Ann-Marie</cp:lastModifiedBy>
  <cp:revision>2</cp:revision>
  <cp:lastPrinted>2024-03-18T16:24:00Z</cp:lastPrinted>
  <dcterms:created xsi:type="dcterms:W3CDTF">2024-03-18T16:25:00Z</dcterms:created>
  <dcterms:modified xsi:type="dcterms:W3CDTF">2024-03-18T16:25:00Z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